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4F81512" w14:textId="2777CCA2" w:rsidR="00285AC2" w:rsidRDefault="004123DF">
      <w:r>
        <w:rPr>
          <w:noProof/>
        </w:rPr>
        <mc:AlternateContent>
          <mc:Choice Requires="wps">
            <w:drawing>
              <wp:anchor distT="0" distB="0" distL="114300" distR="114300" simplePos="0" relativeHeight="251696218" behindDoc="0" locked="0" layoutInCell="1" allowOverlap="1" wp14:anchorId="6FC68A0E" wp14:editId="53C45135">
                <wp:simplePos x="0" y="0"/>
                <wp:positionH relativeFrom="page">
                  <wp:posOffset>473710</wp:posOffset>
                </wp:positionH>
                <wp:positionV relativeFrom="page">
                  <wp:posOffset>9382972</wp:posOffset>
                </wp:positionV>
                <wp:extent cx="3733800" cy="184150"/>
                <wp:effectExtent l="0" t="0" r="0" b="19050"/>
                <wp:wrapNone/>
                <wp:docPr id="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BF70944" w14:textId="2F17C434" w:rsidR="004123DF" w:rsidRPr="00B7026B" w:rsidRDefault="004123DF" w:rsidP="00E2252B">
                            <w:pPr>
                              <w:pStyle w:val="Heading2"/>
                              <w:jc w:val="center"/>
                              <w:rPr>
                                <w:color w:val="1B5858"/>
                                <w:sz w:val="18"/>
                                <w:szCs w:val="18"/>
                              </w:rPr>
                            </w:pPr>
                            <w:r w:rsidRPr="00B7026B">
                              <w:rPr>
                                <w:color w:val="1B5858"/>
                                <w:sz w:val="18"/>
                                <w:szCs w:val="18"/>
                              </w:rPr>
                              <w:t>For more information, please visit hamiltonspanish.weebly.com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7" o:spid="_x0000_s1026" type="#_x0000_t202" style="position:absolute;margin-left:37.3pt;margin-top:738.8pt;width:294pt;height:14.5pt;z-index:2516962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" filled="f" stroked="f">
                <v:textbox inset="0,0,0,0">
                  <w:txbxContent>
                    <w:p w14:paraId="1BF70944" w14:textId="2F17C434" w:rsidR="004123DF" w:rsidRPr="00B7026B" w:rsidRDefault="004123DF" w:rsidP="00E2252B">
                      <w:pPr>
                        <w:pStyle w:val="Heading2"/>
                        <w:jc w:val="center"/>
                        <w:rPr>
                          <w:color w:val="1B5858"/>
                          <w:sz w:val="18"/>
                          <w:szCs w:val="18"/>
                        </w:rPr>
                      </w:pPr>
                      <w:r w:rsidRPr="00B7026B">
                        <w:rPr>
                          <w:color w:val="1B5858"/>
                          <w:sz w:val="18"/>
                          <w:szCs w:val="18"/>
                        </w:rPr>
                        <w:t>For more information, please visit hamiltonspanish.weebly.com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56DA">
        <w:rPr>
          <w:noProof/>
        </w:rPr>
        <w:pict w14:anchorId="2CA68526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3" type="#_x0000_t136" style="position:absolute;margin-left:109.4pt;margin-top:236.75pt;width:146.55pt;height:33.2pt;rotation:346;z-index:251667535;mso-wrap-edited:f;mso-position-horizontal-relative:page;mso-position-vertical-relative:page" fillcolor="#eeece1" stroked="f" strokecolor="#1f497d" strokeweight="1.25pt">
            <v:shadow color="#d8d8d8" offset=",1pt" offset2=",-2pt"/>
            <v:textpath style="font-family:&quot;Tahoma&quot;;font-size:48pt;v-text-kern:t" trim="t" fitpath="t" string="Benefits"/>
            <w10:wrap anchorx="page" anchory="page"/>
          </v:shape>
        </w:pict>
      </w:r>
      <w:r w:rsidR="00F24D24">
        <w:rPr>
          <w:noProof/>
        </w:rPr>
        <mc:AlternateContent>
          <mc:Choice Requires="wps">
            <w:drawing>
              <wp:anchor distT="0" distB="0" distL="114300" distR="114300" simplePos="0" relativeHeight="251700314" behindDoc="0" locked="0" layoutInCell="1" allowOverlap="1" wp14:anchorId="193D0ADE" wp14:editId="73E15B15">
                <wp:simplePos x="0" y="0"/>
                <wp:positionH relativeFrom="page">
                  <wp:posOffset>5047615</wp:posOffset>
                </wp:positionH>
                <wp:positionV relativeFrom="page">
                  <wp:posOffset>4128135</wp:posOffset>
                </wp:positionV>
                <wp:extent cx="2267585" cy="1077595"/>
                <wp:effectExtent l="0" t="0" r="18415" b="14605"/>
                <wp:wrapTight wrapText="bothSides">
                  <wp:wrapPolygon edited="0">
                    <wp:start x="0" y="0"/>
                    <wp:lineTo x="0" y="21384"/>
                    <wp:lineTo x="21533" y="21384"/>
                    <wp:lineTo x="21533" y="0"/>
                    <wp:lineTo x="0" y="0"/>
                  </wp:wrapPolygon>
                </wp:wrapTight>
                <wp:docPr id="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107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AF68DCD" w14:textId="77777777" w:rsidR="004123DF" w:rsidRPr="00AD3C68" w:rsidRDefault="004123DF" w:rsidP="00F24D24">
                            <w:pPr>
                              <w:pStyle w:val="BlockText"/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AD3C68">
                              <w:rPr>
                                <w:sz w:val="18"/>
                                <w:szCs w:val="18"/>
                              </w:rPr>
                              <w:t>Higher performance on standardized tests</w:t>
                            </w:r>
                          </w:p>
                          <w:p w14:paraId="329C9C22" w14:textId="77777777" w:rsidR="004123DF" w:rsidRPr="00AD3C68" w:rsidRDefault="004123DF" w:rsidP="00AD3C68">
                            <w:pPr>
                              <w:pStyle w:val="BlockText"/>
                              <w:ind w:left="504"/>
                              <w:contextualSpacing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3C9477B2" w14:textId="0DF2B1D3" w:rsidR="004123DF" w:rsidRPr="00AD3C68" w:rsidRDefault="004123DF" w:rsidP="00AD3C68">
                            <w:pPr>
                              <w:pStyle w:val="BlockText"/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AD3C68">
                              <w:rPr>
                                <w:sz w:val="18"/>
                                <w:szCs w:val="18"/>
                              </w:rPr>
                              <w:t>Improved reading and listening comprehension</w:t>
                            </w:r>
                          </w:p>
                          <w:p w14:paraId="26C0CCD2" w14:textId="77777777" w:rsidR="004123DF" w:rsidRPr="00AD3C68" w:rsidRDefault="004123DF" w:rsidP="00AD3C68">
                            <w:pPr>
                              <w:pStyle w:val="BlockText"/>
                              <w:contextualSpacing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7294886" w14:textId="77777777" w:rsidR="004123DF" w:rsidRDefault="004123DF" w:rsidP="00F24D24">
                            <w:pPr>
                              <w:pStyle w:val="BlockText"/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AD3C68">
                              <w:rPr>
                                <w:sz w:val="18"/>
                                <w:szCs w:val="18"/>
                              </w:rPr>
                              <w:t>Enhanced writing and grammar abilities</w:t>
                            </w:r>
                            <w:r w:rsidRPr="00F24D2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E2199C6" w14:textId="77777777" w:rsidR="004123DF" w:rsidRPr="00F24D24" w:rsidRDefault="004123DF" w:rsidP="00F24D24">
                            <w:pPr>
                              <w:pStyle w:val="BlockText"/>
                              <w:contextualSpacing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30D87F54" w14:textId="65D02B7F" w:rsidR="004123DF" w:rsidRPr="00F24D24" w:rsidRDefault="004123DF" w:rsidP="00F24D24">
                            <w:pPr>
                              <w:pStyle w:val="BlockText"/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F24D24">
                              <w:rPr>
                                <w:sz w:val="18"/>
                                <w:szCs w:val="18"/>
                              </w:rPr>
                              <w:t>Superior math skills</w:t>
                            </w:r>
                          </w:p>
                          <w:p w14:paraId="01D02DA7" w14:textId="77777777" w:rsidR="004123DF" w:rsidRPr="00AD3C68" w:rsidRDefault="004123DF" w:rsidP="00AD3C68">
                            <w:pPr>
                              <w:pStyle w:val="BlockText"/>
                              <w:contextualSpacing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6407FCD7" w14:textId="77777777" w:rsidR="004123DF" w:rsidRDefault="004123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margin-left:397.45pt;margin-top:325.05pt;width:178.55pt;height:84.85pt;z-index:251700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" mv:complextextbox="1" filled="f" stroked="f">
                <v:textbox inset="0,0,0,0">
                  <w:txbxContent>
                    <w:p w14:paraId="1AF68DCD" w14:textId="77777777" w:rsidR="004123DF" w:rsidRPr="00AD3C68" w:rsidRDefault="004123DF" w:rsidP="00F24D24">
                      <w:pPr>
                        <w:pStyle w:val="BlockText"/>
                        <w:numPr>
                          <w:ilvl w:val="0"/>
                          <w:numId w:val="6"/>
                        </w:numPr>
                        <w:contextualSpacing/>
                        <w:rPr>
                          <w:sz w:val="18"/>
                          <w:szCs w:val="18"/>
                        </w:rPr>
                      </w:pPr>
                      <w:r w:rsidRPr="00AD3C68">
                        <w:rPr>
                          <w:sz w:val="18"/>
                          <w:szCs w:val="18"/>
                        </w:rPr>
                        <w:t>Higher performance on standardized tests</w:t>
                      </w:r>
                    </w:p>
                    <w:p w14:paraId="329C9C22" w14:textId="77777777" w:rsidR="004123DF" w:rsidRPr="00AD3C68" w:rsidRDefault="004123DF" w:rsidP="00AD3C68">
                      <w:pPr>
                        <w:pStyle w:val="BlockText"/>
                        <w:ind w:left="504"/>
                        <w:contextualSpacing/>
                        <w:rPr>
                          <w:sz w:val="4"/>
                          <w:szCs w:val="4"/>
                        </w:rPr>
                      </w:pPr>
                    </w:p>
                    <w:p w14:paraId="3C9477B2" w14:textId="0DF2B1D3" w:rsidR="004123DF" w:rsidRPr="00AD3C68" w:rsidRDefault="004123DF" w:rsidP="00AD3C68">
                      <w:pPr>
                        <w:pStyle w:val="BlockText"/>
                        <w:numPr>
                          <w:ilvl w:val="0"/>
                          <w:numId w:val="6"/>
                        </w:numPr>
                        <w:contextualSpacing/>
                        <w:rPr>
                          <w:sz w:val="18"/>
                          <w:szCs w:val="18"/>
                        </w:rPr>
                      </w:pPr>
                      <w:r w:rsidRPr="00AD3C68">
                        <w:rPr>
                          <w:sz w:val="18"/>
                          <w:szCs w:val="18"/>
                        </w:rPr>
                        <w:t>Improved reading and listening comprehension</w:t>
                      </w:r>
                    </w:p>
                    <w:p w14:paraId="26C0CCD2" w14:textId="77777777" w:rsidR="004123DF" w:rsidRPr="00AD3C68" w:rsidRDefault="004123DF" w:rsidP="00AD3C68">
                      <w:pPr>
                        <w:pStyle w:val="BlockText"/>
                        <w:contextualSpacing/>
                        <w:rPr>
                          <w:sz w:val="4"/>
                          <w:szCs w:val="4"/>
                        </w:rPr>
                      </w:pPr>
                    </w:p>
                    <w:p w14:paraId="57294886" w14:textId="77777777" w:rsidR="004123DF" w:rsidRDefault="004123DF" w:rsidP="00F24D24">
                      <w:pPr>
                        <w:pStyle w:val="BlockText"/>
                        <w:numPr>
                          <w:ilvl w:val="0"/>
                          <w:numId w:val="6"/>
                        </w:numPr>
                        <w:contextualSpacing/>
                        <w:rPr>
                          <w:sz w:val="18"/>
                          <w:szCs w:val="18"/>
                        </w:rPr>
                      </w:pPr>
                      <w:r w:rsidRPr="00AD3C68">
                        <w:rPr>
                          <w:sz w:val="18"/>
                          <w:szCs w:val="18"/>
                        </w:rPr>
                        <w:t>Enhanced writing and grammar abilities</w:t>
                      </w:r>
                      <w:r w:rsidRPr="00F24D2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E2199C6" w14:textId="77777777" w:rsidR="004123DF" w:rsidRPr="00F24D24" w:rsidRDefault="004123DF" w:rsidP="00F24D24">
                      <w:pPr>
                        <w:pStyle w:val="BlockText"/>
                        <w:contextualSpacing/>
                        <w:rPr>
                          <w:sz w:val="4"/>
                          <w:szCs w:val="4"/>
                        </w:rPr>
                      </w:pPr>
                    </w:p>
                    <w:p w14:paraId="30D87F54" w14:textId="65D02B7F" w:rsidR="004123DF" w:rsidRPr="00F24D24" w:rsidRDefault="004123DF" w:rsidP="00F24D24">
                      <w:pPr>
                        <w:pStyle w:val="BlockText"/>
                        <w:numPr>
                          <w:ilvl w:val="0"/>
                          <w:numId w:val="6"/>
                        </w:numPr>
                        <w:contextualSpacing/>
                        <w:rPr>
                          <w:sz w:val="18"/>
                          <w:szCs w:val="18"/>
                        </w:rPr>
                      </w:pPr>
                      <w:r w:rsidRPr="00F24D24">
                        <w:rPr>
                          <w:sz w:val="18"/>
                          <w:szCs w:val="18"/>
                        </w:rPr>
                        <w:t>Superior math skills</w:t>
                      </w:r>
                    </w:p>
                    <w:p w14:paraId="01D02DA7" w14:textId="77777777" w:rsidR="004123DF" w:rsidRPr="00AD3C68" w:rsidRDefault="004123DF" w:rsidP="00AD3C68">
                      <w:pPr>
                        <w:pStyle w:val="BlockText"/>
                        <w:contextualSpacing/>
                        <w:rPr>
                          <w:sz w:val="4"/>
                          <w:szCs w:val="4"/>
                        </w:rPr>
                      </w:pPr>
                    </w:p>
                    <w:p w14:paraId="6407FCD7" w14:textId="77777777" w:rsidR="004123DF" w:rsidRDefault="004123DF"/>
                  </w:txbxContent>
                </v:textbox>
                <w10:wrap type="tight" anchorx="page" anchory="page"/>
              </v:shape>
            </w:pict>
          </mc:Fallback>
        </mc:AlternateContent>
      </w:r>
      <w:r w:rsidR="0035382F">
        <w:rPr>
          <w:noProof/>
        </w:rPr>
        <w:pict w14:anchorId="6DA9F846">
          <v:shape id="_x0000_s1085" type="#_x0000_t136" style="position:absolute;margin-left:133.65pt;margin-top:276.05pt;width:132.8pt;height:42.7pt;rotation:346;z-index:251667536;mso-wrap-edited:f;mso-position-horizontal-relative:page;mso-position-vertical-relative:page" fillcolor="#eeece1" stroked="f" strokecolor="#1f497d" strokeweight="1.25pt">
            <v:shadow color="#d8d8d8" offset=",1pt" offset2=",-2pt"/>
            <v:textpath style="font-family:&quot;Tahoma&quot;;font-size:14pt;v-text-kern:t" trim="t" fitpath="t" string="of Learning &#10;a new Language"/>
            <w10:wrap anchorx="page" anchory="page"/>
          </v:shape>
        </w:pict>
      </w:r>
      <w:r w:rsidR="0077025D">
        <w:rPr>
          <w:noProof/>
        </w:rPr>
        <mc:AlternateContent>
          <mc:Choice Requires="wps">
            <w:drawing>
              <wp:anchor distT="0" distB="0" distL="114300" distR="114300" simplePos="0" relativeHeight="251667485" behindDoc="0" locked="0" layoutInCell="1" allowOverlap="1" wp14:anchorId="2E52CBEF" wp14:editId="5ED5BD30">
                <wp:simplePos x="0" y="0"/>
                <wp:positionH relativeFrom="page">
                  <wp:posOffset>641985</wp:posOffset>
                </wp:positionH>
                <wp:positionV relativeFrom="page">
                  <wp:posOffset>5892800</wp:posOffset>
                </wp:positionV>
                <wp:extent cx="4211320" cy="3351530"/>
                <wp:effectExtent l="0" t="0" r="5080" b="1270"/>
                <wp:wrapTight wrapText="bothSides">
                  <wp:wrapPolygon edited="0">
                    <wp:start x="0" y="0"/>
                    <wp:lineTo x="0" y="21444"/>
                    <wp:lineTo x="21496" y="21444"/>
                    <wp:lineTo x="21496" y="0"/>
                    <wp:lineTo x="0" y="0"/>
                  </wp:wrapPolygon>
                </wp:wrapTight>
                <wp:docPr id="7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320" cy="335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5DA7AE6" w14:textId="77777777" w:rsidR="004123DF" w:rsidRPr="001916FD" w:rsidRDefault="004123DF" w:rsidP="0035382F">
                            <w:pPr>
                              <w:pStyle w:val="BodyText"/>
                              <w:contextualSpacing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916FD">
                              <w:rPr>
                                <w:sz w:val="20"/>
                                <w:szCs w:val="20"/>
                                <w:u w:val="single"/>
                              </w:rPr>
                              <w:t>Adult learners</w:t>
                            </w:r>
                          </w:p>
                          <w:p w14:paraId="757735E7" w14:textId="77777777" w:rsidR="00945544" w:rsidRDefault="004123DF" w:rsidP="00945544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916FD">
                              <w:rPr>
                                <w:sz w:val="20"/>
                                <w:szCs w:val="20"/>
                              </w:rPr>
                              <w:t>Cognitive skills for language learning</w:t>
                            </w:r>
                          </w:p>
                          <w:p w14:paraId="53F358C8" w14:textId="795BCC03" w:rsidR="004123DF" w:rsidRPr="00945544" w:rsidRDefault="004123DF" w:rsidP="00945544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45544">
                              <w:rPr>
                                <w:sz w:val="20"/>
                                <w:szCs w:val="20"/>
                              </w:rPr>
                              <w:t>Communicative competence can be achieved</w:t>
                            </w:r>
                          </w:p>
                          <w:p w14:paraId="25E11B49" w14:textId="77777777" w:rsidR="004123DF" w:rsidRPr="0035382F" w:rsidRDefault="004123DF" w:rsidP="0035382F">
                            <w:pPr>
                              <w:pStyle w:val="BodyText"/>
                              <w:ind w:left="504"/>
                              <w:contextualSpacing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9A1E2FF" w14:textId="77777777" w:rsidR="004123DF" w:rsidRPr="001916FD" w:rsidRDefault="004123DF" w:rsidP="0035382F">
                            <w:pPr>
                              <w:pStyle w:val="BodyText"/>
                              <w:contextualSpacing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916FD">
                              <w:rPr>
                                <w:sz w:val="20"/>
                                <w:szCs w:val="20"/>
                                <w:u w:val="single"/>
                              </w:rPr>
                              <w:t>College students</w:t>
                            </w:r>
                          </w:p>
                          <w:p w14:paraId="128E3186" w14:textId="77777777" w:rsidR="004123DF" w:rsidRPr="001916FD" w:rsidRDefault="004123DF" w:rsidP="0035382F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916FD">
                              <w:rPr>
                                <w:sz w:val="20"/>
                                <w:szCs w:val="20"/>
                              </w:rPr>
                              <w:t>Opportunity for dedicated language study</w:t>
                            </w:r>
                          </w:p>
                          <w:p w14:paraId="740E8FD5" w14:textId="77777777" w:rsidR="004123DF" w:rsidRDefault="004123DF" w:rsidP="0035382F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916FD">
                              <w:rPr>
                                <w:sz w:val="20"/>
                                <w:szCs w:val="20"/>
                              </w:rPr>
                              <w:t>Foreign language housing or study abroad experience</w:t>
                            </w:r>
                          </w:p>
                          <w:p w14:paraId="6DB0DA62" w14:textId="77777777" w:rsidR="004123DF" w:rsidRPr="0035382F" w:rsidRDefault="004123DF" w:rsidP="0035382F">
                            <w:pPr>
                              <w:pStyle w:val="BodyText"/>
                              <w:ind w:left="504"/>
                              <w:contextualSpacing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9C5681F" w14:textId="77777777" w:rsidR="004123DF" w:rsidRPr="001916FD" w:rsidRDefault="004123DF" w:rsidP="0035382F">
                            <w:pPr>
                              <w:pStyle w:val="BodyText"/>
                              <w:contextualSpacing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916FD">
                              <w:rPr>
                                <w:sz w:val="20"/>
                                <w:szCs w:val="20"/>
                                <w:u w:val="single"/>
                              </w:rPr>
                              <w:t>High school students</w:t>
                            </w:r>
                          </w:p>
                          <w:p w14:paraId="6538381D" w14:textId="77777777" w:rsidR="004123DF" w:rsidRPr="001916FD" w:rsidRDefault="004123DF" w:rsidP="0035382F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916FD">
                              <w:rPr>
                                <w:sz w:val="20"/>
                                <w:szCs w:val="20"/>
                              </w:rPr>
                              <w:t>Grammatically and linguistically competent</w:t>
                            </w:r>
                          </w:p>
                          <w:p w14:paraId="38CD9BFC" w14:textId="77777777" w:rsidR="004123DF" w:rsidRDefault="004123DF" w:rsidP="0035382F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916FD">
                              <w:rPr>
                                <w:sz w:val="20"/>
                                <w:szCs w:val="20"/>
                              </w:rPr>
                              <w:t>Able to learn a new language more quickly</w:t>
                            </w:r>
                          </w:p>
                          <w:p w14:paraId="12FAD6F9" w14:textId="77777777" w:rsidR="004123DF" w:rsidRPr="0035382F" w:rsidRDefault="004123DF" w:rsidP="0077025D">
                            <w:pPr>
                              <w:pStyle w:val="BodyText"/>
                              <w:ind w:left="504"/>
                              <w:contextualSpacing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B947EF6" w14:textId="77777777" w:rsidR="004123DF" w:rsidRPr="001916FD" w:rsidRDefault="004123DF" w:rsidP="0035382F">
                            <w:pPr>
                              <w:pStyle w:val="BodyText"/>
                              <w:contextualSpacing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916FD">
                              <w:rPr>
                                <w:sz w:val="20"/>
                                <w:szCs w:val="20"/>
                                <w:u w:val="single"/>
                              </w:rPr>
                              <w:t>Middle school students</w:t>
                            </w:r>
                          </w:p>
                          <w:p w14:paraId="3AD7A5D1" w14:textId="77777777" w:rsidR="004123DF" w:rsidRPr="001916FD" w:rsidRDefault="004123DF" w:rsidP="0035382F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916FD">
                              <w:rPr>
                                <w:sz w:val="20"/>
                                <w:szCs w:val="20"/>
                              </w:rPr>
                              <w:t>Developmentally ready for in-depth learning</w:t>
                            </w:r>
                          </w:p>
                          <w:p w14:paraId="7E0125E7" w14:textId="77777777" w:rsidR="004123DF" w:rsidRDefault="004123DF" w:rsidP="0035382F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916FD">
                              <w:rPr>
                                <w:sz w:val="20"/>
                                <w:szCs w:val="20"/>
                              </w:rPr>
                              <w:t>Best self and world discovery opportunity</w:t>
                            </w:r>
                          </w:p>
                          <w:p w14:paraId="0D180D1A" w14:textId="77777777" w:rsidR="004123DF" w:rsidRPr="0035382F" w:rsidRDefault="004123DF" w:rsidP="0035382F">
                            <w:pPr>
                              <w:pStyle w:val="BodyText"/>
                              <w:ind w:left="504"/>
                              <w:contextualSpacing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5EF587E" w14:textId="4D49C089" w:rsidR="004123DF" w:rsidRPr="001916FD" w:rsidRDefault="004123DF" w:rsidP="005F6F56">
                            <w:pPr>
                              <w:pStyle w:val="BodyText"/>
                              <w:contextualSpacing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916FD">
                              <w:rPr>
                                <w:sz w:val="20"/>
                                <w:szCs w:val="20"/>
                                <w:u w:val="single"/>
                              </w:rPr>
                              <w:t>Elementary students</w:t>
                            </w:r>
                          </w:p>
                          <w:p w14:paraId="03644A99" w14:textId="673DC79C" w:rsidR="004123DF" w:rsidRPr="001916FD" w:rsidRDefault="004123DF" w:rsidP="005F6F56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916FD">
                              <w:rPr>
                                <w:sz w:val="20"/>
                                <w:szCs w:val="20"/>
                              </w:rPr>
                              <w:t>Most receptive to language learning</w:t>
                            </w:r>
                          </w:p>
                          <w:p w14:paraId="79B02CF4" w14:textId="00CA3569" w:rsidR="004123DF" w:rsidRDefault="004123DF" w:rsidP="005F6F56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916FD">
                              <w:rPr>
                                <w:sz w:val="20"/>
                                <w:szCs w:val="20"/>
                              </w:rPr>
                              <w:t>Best chance for acq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uiring native-like pronunciation</w:t>
                            </w:r>
                          </w:p>
                          <w:p w14:paraId="7AB3FB48" w14:textId="77777777" w:rsidR="004123DF" w:rsidRPr="0035382F" w:rsidRDefault="004123DF" w:rsidP="0035382F">
                            <w:pPr>
                              <w:pStyle w:val="BodyText"/>
                              <w:ind w:left="504"/>
                              <w:contextualSpacing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91C5FA0" w14:textId="77777777" w:rsidR="004123DF" w:rsidRPr="001916FD" w:rsidRDefault="004123DF" w:rsidP="0035382F">
                            <w:pPr>
                              <w:pStyle w:val="BodyText"/>
                              <w:contextualSpacing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916FD">
                              <w:rPr>
                                <w:sz w:val="20"/>
                                <w:szCs w:val="20"/>
                                <w:u w:val="single"/>
                              </w:rPr>
                              <w:t>Birth to four years</w:t>
                            </w:r>
                          </w:p>
                          <w:p w14:paraId="508D874B" w14:textId="77777777" w:rsidR="004123DF" w:rsidRPr="001916FD" w:rsidRDefault="004123DF" w:rsidP="0035382F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916FD">
                              <w:rPr>
                                <w:sz w:val="20"/>
                                <w:szCs w:val="20"/>
                              </w:rPr>
                              <w:t>Greatest opportunity to achieve bilingualism</w:t>
                            </w:r>
                          </w:p>
                          <w:p w14:paraId="5DC31D71" w14:textId="554C368F" w:rsidR="004123DF" w:rsidRPr="0035382F" w:rsidRDefault="004123DF" w:rsidP="0035382F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916FD">
                              <w:rPr>
                                <w:sz w:val="20"/>
                                <w:szCs w:val="20"/>
                              </w:rPr>
                              <w:t>Obtain the largest advantages of language learning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8" type="#_x0000_t202" style="position:absolute;margin-left:50.55pt;margin-top:464pt;width:331.6pt;height:263.9pt;z-index:2516674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" mv:complextextbox="1" filled="f" stroked="f">
                <v:textbox inset="0,0,0,0">
                  <w:txbxContent>
                    <w:p w14:paraId="65DA7AE6" w14:textId="77777777" w:rsidR="004123DF" w:rsidRPr="001916FD" w:rsidRDefault="004123DF" w:rsidP="0035382F">
                      <w:pPr>
                        <w:pStyle w:val="BodyText"/>
                        <w:contextualSpacing/>
                        <w:rPr>
                          <w:sz w:val="20"/>
                          <w:szCs w:val="20"/>
                          <w:u w:val="single"/>
                        </w:rPr>
                      </w:pPr>
                      <w:r w:rsidRPr="001916FD">
                        <w:rPr>
                          <w:sz w:val="20"/>
                          <w:szCs w:val="20"/>
                          <w:u w:val="single"/>
                        </w:rPr>
                        <w:t>Adult learners</w:t>
                      </w:r>
                    </w:p>
                    <w:p w14:paraId="757735E7" w14:textId="77777777" w:rsidR="00945544" w:rsidRDefault="004123DF" w:rsidP="00945544">
                      <w:pPr>
                        <w:pStyle w:val="BodyText"/>
                        <w:numPr>
                          <w:ilvl w:val="0"/>
                          <w:numId w:val="12"/>
                        </w:num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916FD">
                        <w:rPr>
                          <w:sz w:val="20"/>
                          <w:szCs w:val="20"/>
                        </w:rPr>
                        <w:t>Cognitive skills for language learning</w:t>
                      </w:r>
                    </w:p>
                    <w:p w14:paraId="53F358C8" w14:textId="795BCC03" w:rsidR="004123DF" w:rsidRPr="00945544" w:rsidRDefault="004123DF" w:rsidP="00945544">
                      <w:pPr>
                        <w:pStyle w:val="BodyText"/>
                        <w:numPr>
                          <w:ilvl w:val="0"/>
                          <w:numId w:val="12"/>
                        </w:numPr>
                        <w:contextualSpacing/>
                        <w:rPr>
                          <w:sz w:val="20"/>
                          <w:szCs w:val="20"/>
                        </w:rPr>
                      </w:pPr>
                      <w:r w:rsidRPr="00945544">
                        <w:rPr>
                          <w:sz w:val="20"/>
                          <w:szCs w:val="20"/>
                        </w:rPr>
                        <w:t>Communicative competence can be achieved</w:t>
                      </w:r>
                    </w:p>
                    <w:p w14:paraId="25E11B49" w14:textId="77777777" w:rsidR="004123DF" w:rsidRPr="0035382F" w:rsidRDefault="004123DF" w:rsidP="0035382F">
                      <w:pPr>
                        <w:pStyle w:val="BodyText"/>
                        <w:ind w:left="504"/>
                        <w:contextualSpacing/>
                        <w:rPr>
                          <w:sz w:val="10"/>
                          <w:szCs w:val="10"/>
                        </w:rPr>
                      </w:pPr>
                    </w:p>
                    <w:p w14:paraId="39A1E2FF" w14:textId="77777777" w:rsidR="004123DF" w:rsidRPr="001916FD" w:rsidRDefault="004123DF" w:rsidP="0035382F">
                      <w:pPr>
                        <w:pStyle w:val="BodyText"/>
                        <w:contextualSpacing/>
                        <w:rPr>
                          <w:sz w:val="20"/>
                          <w:szCs w:val="20"/>
                          <w:u w:val="single"/>
                        </w:rPr>
                      </w:pPr>
                      <w:r w:rsidRPr="001916FD">
                        <w:rPr>
                          <w:sz w:val="20"/>
                          <w:szCs w:val="20"/>
                          <w:u w:val="single"/>
                        </w:rPr>
                        <w:t>College students</w:t>
                      </w:r>
                    </w:p>
                    <w:p w14:paraId="128E3186" w14:textId="77777777" w:rsidR="004123DF" w:rsidRPr="001916FD" w:rsidRDefault="004123DF" w:rsidP="0035382F">
                      <w:pPr>
                        <w:pStyle w:val="BodyText"/>
                        <w:numPr>
                          <w:ilvl w:val="0"/>
                          <w:numId w:val="11"/>
                        </w:num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916FD">
                        <w:rPr>
                          <w:sz w:val="20"/>
                          <w:szCs w:val="20"/>
                        </w:rPr>
                        <w:t>Opportunity for dedicated language study</w:t>
                      </w:r>
                    </w:p>
                    <w:p w14:paraId="740E8FD5" w14:textId="77777777" w:rsidR="004123DF" w:rsidRDefault="004123DF" w:rsidP="0035382F">
                      <w:pPr>
                        <w:pStyle w:val="BodyText"/>
                        <w:numPr>
                          <w:ilvl w:val="0"/>
                          <w:numId w:val="11"/>
                        </w:num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916FD">
                        <w:rPr>
                          <w:sz w:val="20"/>
                          <w:szCs w:val="20"/>
                        </w:rPr>
                        <w:t>Foreign language housing or study abroad experience</w:t>
                      </w:r>
                    </w:p>
                    <w:p w14:paraId="6DB0DA62" w14:textId="77777777" w:rsidR="004123DF" w:rsidRPr="0035382F" w:rsidRDefault="004123DF" w:rsidP="0035382F">
                      <w:pPr>
                        <w:pStyle w:val="BodyText"/>
                        <w:ind w:left="504"/>
                        <w:contextualSpacing/>
                        <w:rPr>
                          <w:sz w:val="10"/>
                          <w:szCs w:val="10"/>
                        </w:rPr>
                      </w:pPr>
                    </w:p>
                    <w:p w14:paraId="39C5681F" w14:textId="77777777" w:rsidR="004123DF" w:rsidRPr="001916FD" w:rsidRDefault="004123DF" w:rsidP="0035382F">
                      <w:pPr>
                        <w:pStyle w:val="BodyText"/>
                        <w:contextualSpacing/>
                        <w:rPr>
                          <w:sz w:val="20"/>
                          <w:szCs w:val="20"/>
                          <w:u w:val="single"/>
                        </w:rPr>
                      </w:pPr>
                      <w:r w:rsidRPr="001916FD">
                        <w:rPr>
                          <w:sz w:val="20"/>
                          <w:szCs w:val="20"/>
                          <w:u w:val="single"/>
                        </w:rPr>
                        <w:t>High school students</w:t>
                      </w:r>
                    </w:p>
                    <w:p w14:paraId="6538381D" w14:textId="77777777" w:rsidR="004123DF" w:rsidRPr="001916FD" w:rsidRDefault="004123DF" w:rsidP="0035382F">
                      <w:pPr>
                        <w:pStyle w:val="BodyText"/>
                        <w:numPr>
                          <w:ilvl w:val="0"/>
                          <w:numId w:val="10"/>
                        </w:num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916FD">
                        <w:rPr>
                          <w:sz w:val="20"/>
                          <w:szCs w:val="20"/>
                        </w:rPr>
                        <w:t>Grammatically and linguistically competent</w:t>
                      </w:r>
                    </w:p>
                    <w:p w14:paraId="38CD9BFC" w14:textId="77777777" w:rsidR="004123DF" w:rsidRDefault="004123DF" w:rsidP="0035382F">
                      <w:pPr>
                        <w:pStyle w:val="BodyText"/>
                        <w:numPr>
                          <w:ilvl w:val="0"/>
                          <w:numId w:val="10"/>
                        </w:num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916FD">
                        <w:rPr>
                          <w:sz w:val="20"/>
                          <w:szCs w:val="20"/>
                        </w:rPr>
                        <w:t>Able to learn a new language more quickly</w:t>
                      </w:r>
                    </w:p>
                    <w:p w14:paraId="12FAD6F9" w14:textId="77777777" w:rsidR="004123DF" w:rsidRPr="0035382F" w:rsidRDefault="004123DF" w:rsidP="0077025D">
                      <w:pPr>
                        <w:pStyle w:val="BodyText"/>
                        <w:ind w:left="504"/>
                        <w:contextualSpacing/>
                        <w:rPr>
                          <w:sz w:val="10"/>
                          <w:szCs w:val="10"/>
                        </w:rPr>
                      </w:pPr>
                    </w:p>
                    <w:p w14:paraId="6B947EF6" w14:textId="77777777" w:rsidR="004123DF" w:rsidRPr="001916FD" w:rsidRDefault="004123DF" w:rsidP="0035382F">
                      <w:pPr>
                        <w:pStyle w:val="BodyText"/>
                        <w:contextualSpacing/>
                        <w:rPr>
                          <w:sz w:val="20"/>
                          <w:szCs w:val="20"/>
                          <w:u w:val="single"/>
                        </w:rPr>
                      </w:pPr>
                      <w:r w:rsidRPr="001916FD">
                        <w:rPr>
                          <w:sz w:val="20"/>
                          <w:szCs w:val="20"/>
                          <w:u w:val="single"/>
                        </w:rPr>
                        <w:t>Middle school students</w:t>
                      </w:r>
                    </w:p>
                    <w:p w14:paraId="3AD7A5D1" w14:textId="77777777" w:rsidR="004123DF" w:rsidRPr="001916FD" w:rsidRDefault="004123DF" w:rsidP="0035382F">
                      <w:pPr>
                        <w:pStyle w:val="BodyText"/>
                        <w:numPr>
                          <w:ilvl w:val="0"/>
                          <w:numId w:val="9"/>
                        </w:num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916FD">
                        <w:rPr>
                          <w:sz w:val="20"/>
                          <w:szCs w:val="20"/>
                        </w:rPr>
                        <w:t>Developmentally ready for in-depth learning</w:t>
                      </w:r>
                    </w:p>
                    <w:p w14:paraId="7E0125E7" w14:textId="77777777" w:rsidR="004123DF" w:rsidRDefault="004123DF" w:rsidP="0035382F">
                      <w:pPr>
                        <w:pStyle w:val="BodyText"/>
                        <w:numPr>
                          <w:ilvl w:val="0"/>
                          <w:numId w:val="9"/>
                        </w:num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916FD">
                        <w:rPr>
                          <w:sz w:val="20"/>
                          <w:szCs w:val="20"/>
                        </w:rPr>
                        <w:t>Best self and world discovery opportunity</w:t>
                      </w:r>
                    </w:p>
                    <w:p w14:paraId="0D180D1A" w14:textId="77777777" w:rsidR="004123DF" w:rsidRPr="0035382F" w:rsidRDefault="004123DF" w:rsidP="0035382F">
                      <w:pPr>
                        <w:pStyle w:val="BodyText"/>
                        <w:ind w:left="504"/>
                        <w:contextualSpacing/>
                        <w:rPr>
                          <w:sz w:val="10"/>
                          <w:szCs w:val="10"/>
                        </w:rPr>
                      </w:pPr>
                    </w:p>
                    <w:p w14:paraId="15EF587E" w14:textId="4D49C089" w:rsidR="004123DF" w:rsidRPr="001916FD" w:rsidRDefault="004123DF" w:rsidP="005F6F56">
                      <w:pPr>
                        <w:pStyle w:val="BodyText"/>
                        <w:contextualSpacing/>
                        <w:rPr>
                          <w:sz w:val="20"/>
                          <w:szCs w:val="20"/>
                          <w:u w:val="single"/>
                        </w:rPr>
                      </w:pPr>
                      <w:r w:rsidRPr="001916FD">
                        <w:rPr>
                          <w:sz w:val="20"/>
                          <w:szCs w:val="20"/>
                          <w:u w:val="single"/>
                        </w:rPr>
                        <w:t>Elementary students</w:t>
                      </w:r>
                    </w:p>
                    <w:p w14:paraId="03644A99" w14:textId="673DC79C" w:rsidR="004123DF" w:rsidRPr="001916FD" w:rsidRDefault="004123DF" w:rsidP="005F6F56">
                      <w:pPr>
                        <w:pStyle w:val="BodyText"/>
                        <w:numPr>
                          <w:ilvl w:val="0"/>
                          <w:numId w:val="8"/>
                        </w:num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916FD">
                        <w:rPr>
                          <w:sz w:val="20"/>
                          <w:szCs w:val="20"/>
                        </w:rPr>
                        <w:t>Most receptive to language learning</w:t>
                      </w:r>
                    </w:p>
                    <w:p w14:paraId="79B02CF4" w14:textId="00CA3569" w:rsidR="004123DF" w:rsidRDefault="004123DF" w:rsidP="005F6F56">
                      <w:pPr>
                        <w:pStyle w:val="BodyText"/>
                        <w:numPr>
                          <w:ilvl w:val="0"/>
                          <w:numId w:val="8"/>
                        </w:num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916FD">
                        <w:rPr>
                          <w:sz w:val="20"/>
                          <w:szCs w:val="20"/>
                        </w:rPr>
                        <w:t>Best chance for acq</w:t>
                      </w:r>
                      <w:r>
                        <w:rPr>
                          <w:sz w:val="20"/>
                          <w:szCs w:val="20"/>
                        </w:rPr>
                        <w:t>uiring native-like pronunciation</w:t>
                      </w:r>
                    </w:p>
                    <w:p w14:paraId="7AB3FB48" w14:textId="77777777" w:rsidR="004123DF" w:rsidRPr="0035382F" w:rsidRDefault="004123DF" w:rsidP="0035382F">
                      <w:pPr>
                        <w:pStyle w:val="BodyText"/>
                        <w:ind w:left="504"/>
                        <w:contextualSpacing/>
                        <w:rPr>
                          <w:sz w:val="10"/>
                          <w:szCs w:val="10"/>
                        </w:rPr>
                      </w:pPr>
                    </w:p>
                    <w:p w14:paraId="791C5FA0" w14:textId="77777777" w:rsidR="004123DF" w:rsidRPr="001916FD" w:rsidRDefault="004123DF" w:rsidP="0035382F">
                      <w:pPr>
                        <w:pStyle w:val="BodyText"/>
                        <w:contextualSpacing/>
                        <w:rPr>
                          <w:sz w:val="20"/>
                          <w:szCs w:val="20"/>
                          <w:u w:val="single"/>
                        </w:rPr>
                      </w:pPr>
                      <w:r w:rsidRPr="001916FD">
                        <w:rPr>
                          <w:sz w:val="20"/>
                          <w:szCs w:val="20"/>
                          <w:u w:val="single"/>
                        </w:rPr>
                        <w:t>Birth to four years</w:t>
                      </w:r>
                    </w:p>
                    <w:p w14:paraId="508D874B" w14:textId="77777777" w:rsidR="004123DF" w:rsidRPr="001916FD" w:rsidRDefault="004123DF" w:rsidP="0035382F">
                      <w:pPr>
                        <w:pStyle w:val="BodyText"/>
                        <w:numPr>
                          <w:ilvl w:val="0"/>
                          <w:numId w:val="7"/>
                        </w:num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916FD">
                        <w:rPr>
                          <w:sz w:val="20"/>
                          <w:szCs w:val="20"/>
                        </w:rPr>
                        <w:t>Greatest opportunity to achieve bilingualism</w:t>
                      </w:r>
                    </w:p>
                    <w:p w14:paraId="5DC31D71" w14:textId="554C368F" w:rsidR="004123DF" w:rsidRPr="0035382F" w:rsidRDefault="004123DF" w:rsidP="0035382F">
                      <w:pPr>
                        <w:pStyle w:val="BodyText"/>
                        <w:numPr>
                          <w:ilvl w:val="0"/>
                          <w:numId w:val="7"/>
                        </w:num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916FD">
                        <w:rPr>
                          <w:sz w:val="20"/>
                          <w:szCs w:val="20"/>
                        </w:rPr>
                        <w:t>Obtain the largest advantages of language learning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7025D">
        <w:rPr>
          <w:noProof/>
        </w:rPr>
        <mc:AlternateContent>
          <mc:Choice Requires="wps">
            <w:drawing>
              <wp:anchor distT="0" distB="0" distL="114300" distR="114300" simplePos="0" relativeHeight="251667486" behindDoc="0" locked="0" layoutInCell="1" allowOverlap="1" wp14:anchorId="5F8C350B" wp14:editId="1836C4D0">
                <wp:simplePos x="0" y="0"/>
                <wp:positionH relativeFrom="page">
                  <wp:posOffset>457200</wp:posOffset>
                </wp:positionH>
                <wp:positionV relativeFrom="page">
                  <wp:posOffset>5218430</wp:posOffset>
                </wp:positionV>
                <wp:extent cx="4397375" cy="674370"/>
                <wp:effectExtent l="0" t="0" r="22225" b="11430"/>
                <wp:wrapNone/>
                <wp:docPr id="7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737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EF2450D" w14:textId="6A260BA0" w:rsidR="004123DF" w:rsidRPr="0077025D" w:rsidRDefault="004123DF" w:rsidP="00CF3E38">
                            <w:pPr>
                              <w:pStyle w:val="Heading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7025D">
                              <w:rPr>
                                <w:sz w:val="22"/>
                                <w:szCs w:val="22"/>
                              </w:rPr>
                              <w:t xml:space="preserve">Language learning offers a variety of benefits.  It doesn’t matter how old or young you are; different ages can benefit from unique advantages. </w:t>
                            </w:r>
                          </w:p>
                          <w:p w14:paraId="4AEB0ADE" w14:textId="77777777" w:rsidR="004123DF" w:rsidRDefault="004123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pt;margin-top:410.9pt;width:346.25pt;height:53.1pt;z-index:2516674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" filled="f" stroked="f">
                <v:textbox inset="0,0,0,0">
                  <w:txbxContent>
                    <w:p w14:paraId="5EF2450D" w14:textId="6A260BA0" w:rsidR="004123DF" w:rsidRPr="0077025D" w:rsidRDefault="004123DF" w:rsidP="00CF3E38">
                      <w:pPr>
                        <w:pStyle w:val="Heading2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7025D">
                        <w:rPr>
                          <w:sz w:val="22"/>
                          <w:szCs w:val="22"/>
                        </w:rPr>
                        <w:t xml:space="preserve">Language learning offers a variety of benefits.  It doesn’t matter how old or young you are; different ages can benefit from unique advantages. </w:t>
                      </w:r>
                    </w:p>
                    <w:p w14:paraId="4AEB0ADE" w14:textId="77777777" w:rsidR="004123DF" w:rsidRDefault="004123DF"/>
                  </w:txbxContent>
                </v:textbox>
                <w10:wrap anchorx="page" anchory="page"/>
              </v:shape>
            </w:pict>
          </mc:Fallback>
        </mc:AlternateContent>
      </w:r>
      <w:r w:rsidR="005C3764">
        <w:rPr>
          <w:noProof/>
        </w:rPr>
        <mc:AlternateContent>
          <mc:Choice Requires="wps">
            <w:drawing>
              <wp:anchor distT="0" distB="0" distL="114300" distR="114300" simplePos="0" relativeHeight="251667487" behindDoc="0" locked="0" layoutInCell="1" allowOverlap="1" wp14:anchorId="4A98B963" wp14:editId="36FF40FD">
                <wp:simplePos x="0" y="0"/>
                <wp:positionH relativeFrom="page">
                  <wp:posOffset>485775</wp:posOffset>
                </wp:positionH>
                <wp:positionV relativeFrom="page">
                  <wp:posOffset>4648412</wp:posOffset>
                </wp:positionV>
                <wp:extent cx="4331335" cy="557530"/>
                <wp:effectExtent l="0" t="0" r="12065" b="1270"/>
                <wp:wrapNone/>
                <wp:docPr id="6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33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A350238" w14:textId="0BD25D0D" w:rsidR="004123DF" w:rsidRPr="004E318C" w:rsidRDefault="004123DF" w:rsidP="00285AC2">
                            <w:pPr>
                              <w:pStyle w:val="Heading1"/>
                              <w:rPr>
                                <w:rFonts w:ascii="Tahoma" w:hAnsi="Tahoma" w:cs="Ayuthaya"/>
                              </w:rPr>
                            </w:pPr>
                            <w:r w:rsidRPr="004E318C">
                              <w:rPr>
                                <w:rFonts w:ascii="Tahoma" w:hAnsi="Tahoma" w:cs="Ayuthaya"/>
                              </w:rPr>
                              <w:t>Language Learning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0" type="#_x0000_t202" style="position:absolute;margin-left:38.25pt;margin-top:366pt;width:341.05pt;height:43.9pt;z-index:2516674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" filled="f" stroked="f">
                <v:textbox inset="0,0,0,0">
                  <w:txbxContent>
                    <w:p w14:paraId="2A350238" w14:textId="0BD25D0D" w:rsidR="004123DF" w:rsidRPr="004E318C" w:rsidRDefault="004123DF" w:rsidP="00285AC2">
                      <w:pPr>
                        <w:pStyle w:val="Heading1"/>
                        <w:rPr>
                          <w:rFonts w:ascii="Tahoma" w:hAnsi="Tahoma" w:cs="Ayuthaya"/>
                        </w:rPr>
                      </w:pPr>
                      <w:r w:rsidRPr="004E318C">
                        <w:rPr>
                          <w:rFonts w:ascii="Tahoma" w:hAnsi="Tahoma" w:cs="Ayuthaya"/>
                        </w:rPr>
                        <w:t>Language Learning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C3764">
        <w:rPr>
          <w:noProof/>
        </w:rPr>
        <mc:AlternateContent>
          <mc:Choice Requires="wps">
            <w:drawing>
              <wp:anchor distT="0" distB="0" distL="114300" distR="114300" simplePos="0" relativeHeight="251667477" behindDoc="0" locked="0" layoutInCell="0" allowOverlap="1" wp14:anchorId="4B11CCA9" wp14:editId="68F74A76">
                <wp:simplePos x="0" y="0"/>
                <wp:positionH relativeFrom="page">
                  <wp:posOffset>1161415</wp:posOffset>
                </wp:positionH>
                <wp:positionV relativeFrom="page">
                  <wp:posOffset>4368800</wp:posOffset>
                </wp:positionV>
                <wp:extent cx="3408680" cy="168910"/>
                <wp:effectExtent l="0" t="0" r="0" b="8890"/>
                <wp:wrapTight wrapText="bothSides">
                  <wp:wrapPolygon edited="0">
                    <wp:start x="0" y="0"/>
                    <wp:lineTo x="0" y="19489"/>
                    <wp:lineTo x="21407" y="19489"/>
                    <wp:lineTo x="21407" y="0"/>
                    <wp:lineTo x="0" y="0"/>
                  </wp:wrapPolygon>
                </wp:wrapTight>
                <wp:docPr id="5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8680" cy="168910"/>
                        </a:xfrm>
                        <a:prstGeom prst="rect">
                          <a:avLst/>
                        </a:prstGeom>
                        <a:solidFill>
                          <a:srgbClr val="1B5858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B271742" w14:textId="4B17CE91" w:rsidR="004123DF" w:rsidRPr="00A40DD2" w:rsidRDefault="004123DF" w:rsidP="005C3764">
                            <w:pPr>
                              <w:pStyle w:val="BoxText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1" style="position:absolute;margin-left:91.45pt;margin-top:344pt;width:268.4pt;height:13.3pt;z-index:2516674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" o:allowincell="f" fillcolor="#1b5858" stroked="f">
                <v:textbox inset=",0,,0">
                  <w:txbxContent>
                    <w:p w14:paraId="4B271742" w14:textId="4B17CE91" w:rsidR="004123DF" w:rsidRPr="00A40DD2" w:rsidRDefault="004123DF" w:rsidP="005C3764">
                      <w:pPr>
                        <w:pStyle w:val="BoxText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A40DD2">
        <w:rPr>
          <w:noProof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0005D599" wp14:editId="61C1B561">
                <wp:simplePos x="0" y="0"/>
                <wp:positionH relativeFrom="page">
                  <wp:posOffset>474345</wp:posOffset>
                </wp:positionH>
                <wp:positionV relativeFrom="page">
                  <wp:posOffset>2450465</wp:posOffset>
                </wp:positionV>
                <wp:extent cx="4378960" cy="1918335"/>
                <wp:effectExtent l="0" t="0" r="0" b="12065"/>
                <wp:wrapThrough wrapText="bothSides">
                  <wp:wrapPolygon edited="0">
                    <wp:start x="251" y="0"/>
                    <wp:lineTo x="0" y="572"/>
                    <wp:lineTo x="0" y="20878"/>
                    <wp:lineTo x="251" y="21450"/>
                    <wp:lineTo x="21174" y="21450"/>
                    <wp:lineTo x="21425" y="20878"/>
                    <wp:lineTo x="21425" y="572"/>
                    <wp:lineTo x="21174" y="0"/>
                    <wp:lineTo x="251" y="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8960" cy="1918335"/>
                        </a:xfrm>
                        <a:prstGeom prst="roundRect">
                          <a:avLst>
                            <a:gd name="adj" fmla="val 10526"/>
                          </a:avLst>
                        </a:prstGeom>
                        <a:gradFill>
                          <a:gsLst>
                            <a:gs pos="34000">
                              <a:srgbClr val="38021F"/>
                            </a:gs>
                            <a:gs pos="100000">
                              <a:srgbClr val="690000"/>
                            </a:gs>
                          </a:gsLst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37.35pt;margin-top:192.95pt;width:344.8pt;height:151.05pt;z-index:251657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" fillcolor="#38021f" stroked="f">
                <v:fill color2="#690000" rotate="t" colors="0 #38021f;22282f #38021f" type="gradient">
                  <o:fill v:ext="view" type="gradientUnscaled"/>
                </v:fill>
                <w10:wrap type="through" anchorx="page" anchory="page"/>
              </v:roundrect>
            </w:pict>
          </mc:Fallback>
        </mc:AlternateContent>
      </w:r>
      <w:r w:rsidR="00A40DD2">
        <w:rPr>
          <w:noProof/>
        </w:rPr>
        <mc:AlternateContent>
          <mc:Choice Requires="wps">
            <w:drawing>
              <wp:anchor distT="0" distB="0" distL="114300" distR="114300" simplePos="0" relativeHeight="251667534" behindDoc="0" locked="0" layoutInCell="1" allowOverlap="1" wp14:anchorId="0B4ED60E" wp14:editId="36B5ED2B">
                <wp:simplePos x="0" y="0"/>
                <wp:positionH relativeFrom="page">
                  <wp:posOffset>653415</wp:posOffset>
                </wp:positionH>
                <wp:positionV relativeFrom="page">
                  <wp:posOffset>2541905</wp:posOffset>
                </wp:positionV>
                <wp:extent cx="3918585" cy="1826895"/>
                <wp:effectExtent l="0" t="0" r="0" b="1905"/>
                <wp:wrapNone/>
                <wp:docPr id="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18585" cy="1826895"/>
                        </a:xfrm>
                        <a:custGeom>
                          <a:avLst/>
                          <a:gdLst>
                            <a:gd name="T0" fmla="*/ 801 w 6171"/>
                            <a:gd name="T1" fmla="*/ 3532 h 3532"/>
                            <a:gd name="T2" fmla="*/ 0 w 6171"/>
                            <a:gd name="T3" fmla="*/ 1349 h 3532"/>
                            <a:gd name="T4" fmla="*/ 4777 w 6171"/>
                            <a:gd name="T5" fmla="*/ 0 h 3532"/>
                            <a:gd name="T6" fmla="*/ 6171 w 6171"/>
                            <a:gd name="T7" fmla="*/ 3532 h 3532"/>
                            <a:gd name="T8" fmla="*/ 801 w 6171"/>
                            <a:gd name="T9" fmla="*/ 3532 h 3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71" h="3532">
                              <a:moveTo>
                                <a:pt x="801" y="3532"/>
                              </a:moveTo>
                              <a:lnTo>
                                <a:pt x="0" y="1349"/>
                              </a:lnTo>
                              <a:lnTo>
                                <a:pt x="4777" y="0"/>
                              </a:lnTo>
                              <a:lnTo>
                                <a:pt x="6171" y="3532"/>
                              </a:lnTo>
                              <a:lnTo>
                                <a:pt x="801" y="35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alpha val="8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5AB97008" w14:textId="77777777" w:rsidR="004123DF" w:rsidRDefault="004123DF" w:rsidP="00285AC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32" style="position:absolute;margin-left:51.45pt;margin-top:200.15pt;width:308.55pt;height:143.85pt;z-index:2516675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71,3532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" adj="-11796480,,5400" path="m801,3532l0,1349,4777,,6171,3532,801,3532xe" fillcolor="#e2751d [3206]" stroked="f">
                <v:fill opacity="52428f"/>
                <v:stroke joinstyle="miter"/>
                <v:formulas/>
                <v:path arrowok="t" o:connecttype="custom" o:connectlocs="508635,1826895;0,697758;3033395,0;3918585,1826895;508635,1826895" o:connectangles="0,0,0,0,0" textboxrect="0,0,6171,3532"/>
                <v:textbox inset=",7.2pt,,7.2pt">
                  <w:txbxContent>
                    <w:p w14:paraId="5AB97008" w14:textId="77777777" w:rsidR="004123DF" w:rsidRDefault="004123DF" w:rsidP="00285AC2"/>
                  </w:txbxContent>
                </v:textbox>
                <w10:wrap anchorx="page" anchory="page"/>
              </v:shape>
            </w:pict>
          </mc:Fallback>
        </mc:AlternateContent>
      </w:r>
      <w:r w:rsidR="00920326">
        <w:rPr>
          <w:noProof/>
        </w:rPr>
        <mc:AlternateContent>
          <mc:Choice Requires="wps">
            <w:drawing>
              <wp:anchor distT="0" distB="0" distL="114300" distR="114300" simplePos="0" relativeHeight="251683930" behindDoc="0" locked="0" layoutInCell="1" allowOverlap="1" wp14:anchorId="2C7396E5" wp14:editId="34903288">
                <wp:simplePos x="0" y="0"/>
                <wp:positionH relativeFrom="page">
                  <wp:posOffset>5119370</wp:posOffset>
                </wp:positionH>
                <wp:positionV relativeFrom="page">
                  <wp:posOffset>2497455</wp:posOffset>
                </wp:positionV>
                <wp:extent cx="997585" cy="300355"/>
                <wp:effectExtent l="0" t="0" r="18415" b="4445"/>
                <wp:wrapNone/>
                <wp:docPr id="7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06AB153" w14:textId="0A0C7D1A" w:rsidR="004123DF" w:rsidRPr="005179D7" w:rsidRDefault="004123DF" w:rsidP="005525AD">
                            <w:pPr>
                              <w:pStyle w:val="Heading5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5179D7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Linguistic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3" type="#_x0000_t202" style="position:absolute;margin-left:403.1pt;margin-top:196.65pt;width:78.55pt;height:23.65pt;z-index:2516839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" filled="f" stroked="f">
                <v:textbox inset="0,0,0,0">
                  <w:txbxContent>
                    <w:p w14:paraId="506AB153" w14:textId="0A0C7D1A" w:rsidR="004123DF" w:rsidRPr="005179D7" w:rsidRDefault="004123DF" w:rsidP="005525AD">
                      <w:pPr>
                        <w:pStyle w:val="Heading5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5179D7">
                        <w:rPr>
                          <w:rFonts w:asciiTheme="majorHAnsi" w:hAnsiTheme="majorHAnsi"/>
                          <w:sz w:val="32"/>
                          <w:szCs w:val="32"/>
                        </w:rPr>
                        <w:t>Linguistic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0326">
        <w:rPr>
          <w:noProof/>
        </w:rPr>
        <mc:AlternateContent>
          <mc:Choice Requires="wps">
            <w:drawing>
              <wp:anchor distT="0" distB="0" distL="114300" distR="114300" simplePos="0" relativeHeight="251702362" behindDoc="0" locked="0" layoutInCell="1" allowOverlap="1" wp14:anchorId="520275C1" wp14:editId="68E50503">
                <wp:simplePos x="0" y="0"/>
                <wp:positionH relativeFrom="page">
                  <wp:posOffset>5047615</wp:posOffset>
                </wp:positionH>
                <wp:positionV relativeFrom="page">
                  <wp:posOffset>2792730</wp:posOffset>
                </wp:positionV>
                <wp:extent cx="2235835" cy="984250"/>
                <wp:effectExtent l="0" t="0" r="24765" b="6350"/>
                <wp:wrapTight wrapText="bothSides">
                  <wp:wrapPolygon edited="0">
                    <wp:start x="0" y="0"/>
                    <wp:lineTo x="0" y="21182"/>
                    <wp:lineTo x="21594" y="21182"/>
                    <wp:lineTo x="21594" y="0"/>
                    <wp:lineTo x="0" y="0"/>
                  </wp:wrapPolygon>
                </wp:wrapTight>
                <wp:docPr id="1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835" cy="98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32512B7" w14:textId="339DF8B4" w:rsidR="004123DF" w:rsidRDefault="004123DF" w:rsidP="00920326">
                            <w:pPr>
                              <w:pStyle w:val="BlockTex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Ability to communicate </w:t>
                            </w:r>
                            <w:r>
                              <w:tab/>
                              <w:t xml:space="preserve">          in the language</w:t>
                            </w:r>
                          </w:p>
                          <w:p w14:paraId="104BA204" w14:textId="4E5AE59C" w:rsidR="004123DF" w:rsidRDefault="004123DF" w:rsidP="00920326">
                            <w:pPr>
                              <w:pStyle w:val="BlockTex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Heightened sense of language</w:t>
                            </w:r>
                          </w:p>
                          <w:p w14:paraId="40933B62" w14:textId="5445C766" w:rsidR="004123DF" w:rsidRDefault="004123DF" w:rsidP="00920326">
                            <w:pPr>
                              <w:pStyle w:val="BlockTex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Advanced linguistic knowledge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97.45pt;margin-top:219.9pt;width:176.05pt;height:77.5pt;z-index:2517023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" mv:complextextbox="1" filled="f" stroked="f">
                <v:textbox inset="0,0,0,0">
                  <w:txbxContent>
                    <w:p w14:paraId="132512B7" w14:textId="339DF8B4" w:rsidR="004123DF" w:rsidRDefault="004123DF" w:rsidP="00920326">
                      <w:pPr>
                        <w:pStyle w:val="BlockText"/>
                        <w:numPr>
                          <w:ilvl w:val="0"/>
                          <w:numId w:val="6"/>
                        </w:numPr>
                      </w:pPr>
                      <w:r>
                        <w:t xml:space="preserve">Ability to communicate </w:t>
                      </w:r>
                      <w:r>
                        <w:tab/>
                        <w:t xml:space="preserve">          in the language</w:t>
                      </w:r>
                    </w:p>
                    <w:p w14:paraId="104BA204" w14:textId="4E5AE59C" w:rsidR="004123DF" w:rsidRDefault="004123DF" w:rsidP="00920326">
                      <w:pPr>
                        <w:pStyle w:val="BlockText"/>
                        <w:numPr>
                          <w:ilvl w:val="0"/>
                          <w:numId w:val="6"/>
                        </w:numPr>
                      </w:pPr>
                      <w:r>
                        <w:t>Heightened sense of language</w:t>
                      </w:r>
                    </w:p>
                    <w:p w14:paraId="40933B62" w14:textId="5445C766" w:rsidR="004123DF" w:rsidRDefault="004123DF" w:rsidP="00920326">
                      <w:pPr>
                        <w:pStyle w:val="BlockText"/>
                        <w:numPr>
                          <w:ilvl w:val="0"/>
                          <w:numId w:val="6"/>
                        </w:numPr>
                      </w:pPr>
                      <w:r>
                        <w:t>Advanced linguistic knowledge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B4CA8">
        <w:rPr>
          <w:noProof/>
        </w:rPr>
        <mc:AlternateContent>
          <mc:Choice Requires="wps">
            <w:drawing>
              <wp:anchor distT="0" distB="0" distL="114300" distR="114300" simplePos="0" relativeHeight="251690074" behindDoc="0" locked="0" layoutInCell="1" allowOverlap="1" wp14:anchorId="18911D9E" wp14:editId="55D3555D">
                <wp:simplePos x="0" y="0"/>
                <wp:positionH relativeFrom="page">
                  <wp:posOffset>5119370</wp:posOffset>
                </wp:positionH>
                <wp:positionV relativeFrom="page">
                  <wp:posOffset>6885305</wp:posOffset>
                </wp:positionV>
                <wp:extent cx="1383030" cy="300355"/>
                <wp:effectExtent l="0" t="0" r="13970" b="4445"/>
                <wp:wrapNone/>
                <wp:docPr id="8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ECDB4EB" w14:textId="3EB099D9" w:rsidR="004123DF" w:rsidRPr="0035382F" w:rsidRDefault="004123DF" w:rsidP="005525AD">
                            <w:pPr>
                              <w:pStyle w:val="Heading5"/>
                              <w:rPr>
                                <w:sz w:val="32"/>
                                <w:szCs w:val="32"/>
                              </w:rPr>
                            </w:pPr>
                            <w:r w:rsidRPr="0035382F">
                              <w:rPr>
                                <w:sz w:val="32"/>
                                <w:szCs w:val="32"/>
                              </w:rPr>
                              <w:t>Socio-cultural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03.1pt;margin-top:542.15pt;width:108.9pt;height:23.65pt;z-index:2516900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" filled="f" stroked="f">
                <v:textbox inset="0,0,0,0">
                  <w:txbxContent>
                    <w:p w14:paraId="3ECDB4EB" w14:textId="3EB099D9" w:rsidR="004123DF" w:rsidRPr="0035382F" w:rsidRDefault="004123DF" w:rsidP="005525AD">
                      <w:pPr>
                        <w:pStyle w:val="Heading5"/>
                        <w:rPr>
                          <w:sz w:val="32"/>
                          <w:szCs w:val="32"/>
                        </w:rPr>
                      </w:pPr>
                      <w:r w:rsidRPr="0035382F">
                        <w:rPr>
                          <w:sz w:val="32"/>
                          <w:szCs w:val="32"/>
                        </w:rPr>
                        <w:t>Socio-cultural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B4CA8">
        <w:rPr>
          <w:noProof/>
        </w:rPr>
        <mc:AlternateContent>
          <mc:Choice Requires="wps">
            <w:drawing>
              <wp:anchor distT="0" distB="0" distL="114300" distR="114300" simplePos="0" relativeHeight="251685978" behindDoc="0" locked="0" layoutInCell="1" allowOverlap="1" wp14:anchorId="10CEEBD0" wp14:editId="264335C7">
                <wp:simplePos x="0" y="0"/>
                <wp:positionH relativeFrom="page">
                  <wp:posOffset>5119370</wp:posOffset>
                </wp:positionH>
                <wp:positionV relativeFrom="page">
                  <wp:posOffset>3898265</wp:posOffset>
                </wp:positionV>
                <wp:extent cx="1229360" cy="300355"/>
                <wp:effectExtent l="0" t="0" r="15240" b="4445"/>
                <wp:wrapNone/>
                <wp:docPr id="8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512DAE7" w14:textId="7204783A" w:rsidR="004123DF" w:rsidRPr="005179D7" w:rsidRDefault="004123DF" w:rsidP="005525AD">
                            <w:pPr>
                              <w:pStyle w:val="Heading5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5179D7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Academic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03.1pt;margin-top:306.95pt;width:96.8pt;height:23.65pt;z-index:2516859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" filled="f" stroked="f">
                <v:textbox inset="0,0,0,0">
                  <w:txbxContent>
                    <w:p w14:paraId="0512DAE7" w14:textId="7204783A" w:rsidR="004123DF" w:rsidRPr="005179D7" w:rsidRDefault="004123DF" w:rsidP="005525AD">
                      <w:pPr>
                        <w:pStyle w:val="Heading5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5179D7">
                        <w:rPr>
                          <w:rFonts w:asciiTheme="majorHAnsi" w:hAnsiTheme="majorHAnsi"/>
                          <w:sz w:val="32"/>
                          <w:szCs w:val="32"/>
                        </w:rPr>
                        <w:t>Academic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B4CA8">
        <w:rPr>
          <w:noProof/>
        </w:rPr>
        <mc:AlternateContent>
          <mc:Choice Requires="wps">
            <w:drawing>
              <wp:anchor distT="0" distB="0" distL="114300" distR="114300" simplePos="0" relativeHeight="251698266" behindDoc="0" locked="0" layoutInCell="1" allowOverlap="1" wp14:anchorId="220E904B" wp14:editId="055CE00E">
                <wp:simplePos x="0" y="0"/>
                <wp:positionH relativeFrom="page">
                  <wp:posOffset>5039360</wp:posOffset>
                </wp:positionH>
                <wp:positionV relativeFrom="page">
                  <wp:posOffset>5761355</wp:posOffset>
                </wp:positionV>
                <wp:extent cx="2275840" cy="908685"/>
                <wp:effectExtent l="0" t="0" r="10160" b="5715"/>
                <wp:wrapTight wrapText="bothSides">
                  <wp:wrapPolygon edited="0">
                    <wp:start x="0" y="0"/>
                    <wp:lineTo x="0" y="21132"/>
                    <wp:lineTo x="21455" y="21132"/>
                    <wp:lineTo x="21455" y="0"/>
                    <wp:lineTo x="0" y="0"/>
                  </wp:wrapPolygon>
                </wp:wrapTight>
                <wp:docPr id="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9740AE2" w14:textId="092FD113" w:rsidR="004123DF" w:rsidRDefault="004123DF" w:rsidP="00C531DD">
                            <w:pPr>
                              <w:pStyle w:val="BlockTex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Greater creativity</w:t>
                            </w:r>
                          </w:p>
                          <w:p w14:paraId="23D274EB" w14:textId="30B4D7AC" w:rsidR="004123DF" w:rsidRDefault="004123DF" w:rsidP="00C531DD">
                            <w:pPr>
                              <w:pStyle w:val="BlockTex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Better working memory</w:t>
                            </w:r>
                          </w:p>
                          <w:p w14:paraId="5BDC15AA" w14:textId="5A579654" w:rsidR="004123DF" w:rsidRDefault="004123DF" w:rsidP="00C531DD">
                            <w:pPr>
                              <w:pStyle w:val="BlockTex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Advanced cognitive processing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96.8pt;margin-top:453.65pt;width:179.2pt;height:71.55pt;z-index:251698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" mv:complextextbox="1" filled="f" stroked="f">
                <v:textbox inset="0,0,0,0">
                  <w:txbxContent>
                    <w:p w14:paraId="69740AE2" w14:textId="092FD113" w:rsidR="004123DF" w:rsidRDefault="004123DF" w:rsidP="00C531DD">
                      <w:pPr>
                        <w:pStyle w:val="BlockText"/>
                        <w:numPr>
                          <w:ilvl w:val="0"/>
                          <w:numId w:val="6"/>
                        </w:numPr>
                      </w:pPr>
                      <w:r>
                        <w:t>Greater creativity</w:t>
                      </w:r>
                    </w:p>
                    <w:p w14:paraId="23D274EB" w14:textId="30B4D7AC" w:rsidR="004123DF" w:rsidRDefault="004123DF" w:rsidP="00C531DD">
                      <w:pPr>
                        <w:pStyle w:val="BlockText"/>
                        <w:numPr>
                          <w:ilvl w:val="0"/>
                          <w:numId w:val="6"/>
                        </w:numPr>
                      </w:pPr>
                      <w:r>
                        <w:t>Better working memory</w:t>
                      </w:r>
                    </w:p>
                    <w:p w14:paraId="5BDC15AA" w14:textId="5A579654" w:rsidR="004123DF" w:rsidRDefault="004123DF" w:rsidP="00C531DD">
                      <w:pPr>
                        <w:pStyle w:val="BlockText"/>
                        <w:numPr>
                          <w:ilvl w:val="0"/>
                          <w:numId w:val="6"/>
                        </w:numPr>
                      </w:pPr>
                      <w:r>
                        <w:t>Advanced cognitive processing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B4CA8">
        <w:rPr>
          <w:noProof/>
        </w:rPr>
        <mc:AlternateContent>
          <mc:Choice Requires="wps">
            <w:drawing>
              <wp:anchor distT="0" distB="0" distL="114300" distR="114300" simplePos="0" relativeHeight="251688026" behindDoc="0" locked="0" layoutInCell="1" allowOverlap="1" wp14:anchorId="277A92CF" wp14:editId="39F22BE8">
                <wp:simplePos x="0" y="0"/>
                <wp:positionH relativeFrom="page">
                  <wp:posOffset>5119370</wp:posOffset>
                </wp:positionH>
                <wp:positionV relativeFrom="page">
                  <wp:posOffset>5419725</wp:posOffset>
                </wp:positionV>
                <wp:extent cx="1229360" cy="300355"/>
                <wp:effectExtent l="0" t="0" r="15240" b="4445"/>
                <wp:wrapNone/>
                <wp:docPr id="8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8F05250" w14:textId="2C2FBF61" w:rsidR="004123DF" w:rsidRPr="0035382F" w:rsidRDefault="004123DF" w:rsidP="005525AD">
                            <w:pPr>
                              <w:pStyle w:val="Heading5"/>
                              <w:rPr>
                                <w:sz w:val="32"/>
                                <w:szCs w:val="32"/>
                              </w:rPr>
                            </w:pPr>
                            <w:r w:rsidRPr="0035382F">
                              <w:rPr>
                                <w:sz w:val="32"/>
                                <w:szCs w:val="32"/>
                              </w:rPr>
                              <w:t>Cognitive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03.1pt;margin-top:426.75pt;width:96.8pt;height:23.65pt;z-index:2516880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" filled="f" stroked="f">
                <v:textbox inset="0,0,0,0">
                  <w:txbxContent>
                    <w:p w14:paraId="68F05250" w14:textId="2C2FBF61" w:rsidR="004123DF" w:rsidRPr="0035382F" w:rsidRDefault="004123DF" w:rsidP="005525AD">
                      <w:pPr>
                        <w:pStyle w:val="Heading5"/>
                        <w:rPr>
                          <w:sz w:val="32"/>
                          <w:szCs w:val="32"/>
                        </w:rPr>
                      </w:pPr>
                      <w:r w:rsidRPr="0035382F">
                        <w:rPr>
                          <w:sz w:val="32"/>
                          <w:szCs w:val="32"/>
                        </w:rPr>
                        <w:t>Cognitive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5450">
        <w:rPr>
          <w:noProof/>
        </w:rPr>
        <mc:AlternateContent>
          <mc:Choice Requires="wps">
            <w:drawing>
              <wp:anchor distT="0" distB="0" distL="114300" distR="114300" simplePos="0" relativeHeight="251692122" behindDoc="0" locked="0" layoutInCell="1" allowOverlap="1" wp14:anchorId="53ECCB0D" wp14:editId="02A0C6B5">
                <wp:simplePos x="0" y="0"/>
                <wp:positionH relativeFrom="page">
                  <wp:posOffset>5106670</wp:posOffset>
                </wp:positionH>
                <wp:positionV relativeFrom="page">
                  <wp:posOffset>8335645</wp:posOffset>
                </wp:positionV>
                <wp:extent cx="1383030" cy="300355"/>
                <wp:effectExtent l="0" t="0" r="13970" b="4445"/>
                <wp:wrapNone/>
                <wp:docPr id="8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2F52096" w14:textId="78AC171C" w:rsidR="004123DF" w:rsidRPr="0035382F" w:rsidRDefault="004123DF" w:rsidP="005525AD">
                            <w:pPr>
                              <w:pStyle w:val="Heading5"/>
                              <w:rPr>
                                <w:sz w:val="32"/>
                                <w:szCs w:val="32"/>
                              </w:rPr>
                            </w:pPr>
                            <w:r w:rsidRPr="0035382F">
                              <w:rPr>
                                <w:sz w:val="32"/>
                                <w:szCs w:val="32"/>
                              </w:rPr>
                              <w:t>Economic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02.1pt;margin-top:656.35pt;width:108.9pt;height:23.65pt;z-index:2516921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" filled="f" stroked="f">
                <v:textbox inset="0,0,0,0">
                  <w:txbxContent>
                    <w:p w14:paraId="72F52096" w14:textId="78AC171C" w:rsidR="004123DF" w:rsidRPr="0035382F" w:rsidRDefault="004123DF" w:rsidP="005525AD">
                      <w:pPr>
                        <w:pStyle w:val="Heading5"/>
                        <w:rPr>
                          <w:sz w:val="32"/>
                          <w:szCs w:val="32"/>
                        </w:rPr>
                      </w:pPr>
                      <w:r w:rsidRPr="0035382F">
                        <w:rPr>
                          <w:sz w:val="32"/>
                          <w:szCs w:val="32"/>
                        </w:rPr>
                        <w:t>Economic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5450">
        <w:rPr>
          <w:noProof/>
        </w:rPr>
        <mc:AlternateContent>
          <mc:Choice Requires="wps">
            <w:drawing>
              <wp:anchor distT="0" distB="0" distL="114300" distR="114300" simplePos="0" relativeHeight="251694170" behindDoc="0" locked="0" layoutInCell="1" allowOverlap="1" wp14:anchorId="73C625AF" wp14:editId="6937BFA8">
                <wp:simplePos x="0" y="0"/>
                <wp:positionH relativeFrom="page">
                  <wp:posOffset>5047615</wp:posOffset>
                </wp:positionH>
                <wp:positionV relativeFrom="page">
                  <wp:posOffset>7167245</wp:posOffset>
                </wp:positionV>
                <wp:extent cx="2275840" cy="984250"/>
                <wp:effectExtent l="0" t="0" r="10160" b="6350"/>
                <wp:wrapTight wrapText="bothSides">
                  <wp:wrapPolygon edited="0">
                    <wp:start x="0" y="0"/>
                    <wp:lineTo x="0" y="21182"/>
                    <wp:lineTo x="21455" y="21182"/>
                    <wp:lineTo x="21455" y="0"/>
                    <wp:lineTo x="0" y="0"/>
                  </wp:wrapPolygon>
                </wp:wrapTight>
                <wp:docPr id="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98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CA57EBD" w14:textId="653C25B8" w:rsidR="004123DF" w:rsidRDefault="004123DF" w:rsidP="00A35450">
                            <w:pPr>
                              <w:pStyle w:val="BlockTex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Broader understanding of linguistic and cultural diversity</w:t>
                            </w:r>
                          </w:p>
                          <w:p w14:paraId="13FBDFEC" w14:textId="7BEBE041" w:rsidR="004123DF" w:rsidRDefault="004123DF" w:rsidP="00A35450">
                            <w:pPr>
                              <w:pStyle w:val="BlockTex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Higher sensitivity and empathy for the needs of others</w:t>
                            </w:r>
                          </w:p>
                          <w:p w14:paraId="40CA0A3F" w14:textId="61F0399A" w:rsidR="004123DF" w:rsidRDefault="004123DF" w:rsidP="00A35450">
                            <w:pPr>
                              <w:pStyle w:val="BlockTex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Cross-cultural communication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97.45pt;margin-top:564.35pt;width:179.2pt;height:77.5pt;z-index:2516941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" mv:complextextbox="1" filled="f" stroked="f">
                <v:textbox inset="0,0,0,0">
                  <w:txbxContent>
                    <w:p w14:paraId="1CA57EBD" w14:textId="653C25B8" w:rsidR="004123DF" w:rsidRDefault="004123DF" w:rsidP="00A35450">
                      <w:pPr>
                        <w:pStyle w:val="BlockText"/>
                        <w:numPr>
                          <w:ilvl w:val="0"/>
                          <w:numId w:val="6"/>
                        </w:numPr>
                      </w:pPr>
                      <w:r>
                        <w:t>Broader understanding of linguistic and cultural diversity</w:t>
                      </w:r>
                    </w:p>
                    <w:p w14:paraId="13FBDFEC" w14:textId="7BEBE041" w:rsidR="004123DF" w:rsidRDefault="004123DF" w:rsidP="00A35450">
                      <w:pPr>
                        <w:pStyle w:val="BlockText"/>
                        <w:numPr>
                          <w:ilvl w:val="0"/>
                          <w:numId w:val="6"/>
                        </w:numPr>
                      </w:pPr>
                      <w:r>
                        <w:t>Higher sensitivity and empathy for the needs of others</w:t>
                      </w:r>
                    </w:p>
                    <w:p w14:paraId="40CA0A3F" w14:textId="61F0399A" w:rsidR="004123DF" w:rsidRDefault="004123DF" w:rsidP="00A35450">
                      <w:pPr>
                        <w:pStyle w:val="BlockText"/>
                        <w:numPr>
                          <w:ilvl w:val="0"/>
                          <w:numId w:val="6"/>
                        </w:numPr>
                      </w:pPr>
                      <w:r>
                        <w:t>Cross-cultural communication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35450">
        <w:rPr>
          <w:noProof/>
        </w:rPr>
        <mc:AlternateContent>
          <mc:Choice Requires="wps">
            <w:drawing>
              <wp:anchor distT="0" distB="0" distL="114300" distR="114300" simplePos="0" relativeHeight="251667491" behindDoc="0" locked="0" layoutInCell="1" allowOverlap="1" wp14:anchorId="653CC1FC" wp14:editId="663998AF">
                <wp:simplePos x="0" y="0"/>
                <wp:positionH relativeFrom="page">
                  <wp:posOffset>5039360</wp:posOffset>
                </wp:positionH>
                <wp:positionV relativeFrom="page">
                  <wp:posOffset>8625840</wp:posOffset>
                </wp:positionV>
                <wp:extent cx="2275840" cy="984250"/>
                <wp:effectExtent l="0" t="0" r="10160" b="6350"/>
                <wp:wrapTight wrapText="bothSides">
                  <wp:wrapPolygon edited="0">
                    <wp:start x="0" y="0"/>
                    <wp:lineTo x="0" y="21182"/>
                    <wp:lineTo x="21455" y="21182"/>
                    <wp:lineTo x="21455" y="0"/>
                    <wp:lineTo x="0" y="0"/>
                  </wp:wrapPolygon>
                </wp:wrapTight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98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5896B76" w14:textId="4E4181D9" w:rsidR="004123DF" w:rsidRDefault="004123DF" w:rsidP="00A35450">
                            <w:pPr>
                              <w:pStyle w:val="BlockTex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Greater competitive job opportunities</w:t>
                            </w:r>
                          </w:p>
                          <w:p w14:paraId="0679E5E3" w14:textId="7F76F53B" w:rsidR="004123DF" w:rsidRDefault="004123DF" w:rsidP="00A35450">
                            <w:pPr>
                              <w:pStyle w:val="BlockTex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Bilingual/bicultural proficiency</w:t>
                            </w:r>
                          </w:p>
                          <w:p w14:paraId="3258EE4E" w14:textId="18BAF324" w:rsidR="004123DF" w:rsidRDefault="004123DF" w:rsidP="00A35450">
                            <w:pPr>
                              <w:pStyle w:val="BlockTex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Attain skills of global competence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96.8pt;margin-top:679.2pt;width:179.2pt;height:77.5pt;z-index:2516674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" mv:complextextbox="1" filled="f" stroked="f">
                <v:textbox inset="0,0,0,0">
                  <w:txbxContent>
                    <w:p w14:paraId="65896B76" w14:textId="4E4181D9" w:rsidR="004123DF" w:rsidRDefault="004123DF" w:rsidP="00A35450">
                      <w:pPr>
                        <w:pStyle w:val="BlockText"/>
                        <w:numPr>
                          <w:ilvl w:val="0"/>
                          <w:numId w:val="6"/>
                        </w:numPr>
                      </w:pPr>
                      <w:r>
                        <w:t>Greater competitive job opportunities</w:t>
                      </w:r>
                    </w:p>
                    <w:p w14:paraId="0679E5E3" w14:textId="7F76F53B" w:rsidR="004123DF" w:rsidRDefault="004123DF" w:rsidP="00A35450">
                      <w:pPr>
                        <w:pStyle w:val="BlockText"/>
                        <w:numPr>
                          <w:ilvl w:val="0"/>
                          <w:numId w:val="6"/>
                        </w:numPr>
                      </w:pPr>
                      <w:r>
                        <w:t>Bilingual/bicultural proficiency</w:t>
                      </w:r>
                    </w:p>
                    <w:p w14:paraId="3258EE4E" w14:textId="18BAF324" w:rsidR="004123DF" w:rsidRDefault="004123DF" w:rsidP="00A35450">
                      <w:pPr>
                        <w:pStyle w:val="BlockText"/>
                        <w:numPr>
                          <w:ilvl w:val="0"/>
                          <w:numId w:val="6"/>
                        </w:numPr>
                      </w:pPr>
                      <w:r>
                        <w:t>Attain skills of global competence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10FAF">
        <w:rPr>
          <w:noProof/>
        </w:rPr>
        <w:drawing>
          <wp:anchor distT="0" distB="0" distL="118745" distR="118745" simplePos="0" relativeHeight="251669594" behindDoc="0" locked="0" layoutInCell="0" allowOverlap="1" wp14:anchorId="7BBC4DA6" wp14:editId="50733B5E">
            <wp:simplePos x="0" y="0"/>
            <wp:positionH relativeFrom="page">
              <wp:posOffset>5036820</wp:posOffset>
            </wp:positionH>
            <wp:positionV relativeFrom="page">
              <wp:posOffset>6826885</wp:posOffset>
            </wp:positionV>
            <wp:extent cx="2286000" cy="1324610"/>
            <wp:effectExtent l="0" t="0" r="0" b="0"/>
            <wp:wrapTight wrapText="bothSides">
              <wp:wrapPolygon edited="0">
                <wp:start x="0" y="0"/>
                <wp:lineTo x="0" y="21124"/>
                <wp:lineTo x="21360" y="21124"/>
                <wp:lineTo x="21360" y="0"/>
                <wp:lineTo x="0" y="0"/>
              </wp:wrapPolygon>
            </wp:wrapTight>
            <wp:docPr id="3" name="Picture 3" descr="FLASH 5-07: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FLASH 5-07:Transparent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86000" cy="1324610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rgbClr val="730042"/>
                        </a:gs>
                        <a:gs pos="98000">
                          <a:srgbClr val="38021F"/>
                        </a:gs>
                      </a:gsLst>
                      <a:lin ang="16200000" scaled="0"/>
                      <a:tileRect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10FAF">
        <w:rPr>
          <w:noProof/>
        </w:rPr>
        <w:drawing>
          <wp:anchor distT="0" distB="0" distL="118745" distR="118745" simplePos="0" relativeHeight="251673690" behindDoc="0" locked="0" layoutInCell="1" allowOverlap="1" wp14:anchorId="61D66E2F" wp14:editId="3AFEC959">
            <wp:simplePos x="0" y="0"/>
            <wp:positionH relativeFrom="page">
              <wp:posOffset>5033645</wp:posOffset>
            </wp:positionH>
            <wp:positionV relativeFrom="page">
              <wp:posOffset>5363845</wp:posOffset>
            </wp:positionV>
            <wp:extent cx="2286000" cy="1325880"/>
            <wp:effectExtent l="0" t="0" r="0" b="0"/>
            <wp:wrapTight wrapText="bothSides">
              <wp:wrapPolygon edited="0">
                <wp:start x="0" y="0"/>
                <wp:lineTo x="0" y="21103"/>
                <wp:lineTo x="21360" y="21103"/>
                <wp:lineTo x="21360" y="0"/>
                <wp:lineTo x="0" y="0"/>
              </wp:wrapPolygon>
            </wp:wrapTight>
            <wp:docPr id="62" name="Picture 62" descr="FLASH 5-07:Transparen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FLASH 5-07:Transparent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86000" cy="1325880"/>
                    </a:xfrm>
                    <a:prstGeom prst="rect">
                      <a:avLst/>
                    </a:prstGeom>
                    <a:gradFill flip="none" rotWithShape="1">
                      <a:gsLst>
                        <a:gs pos="2000">
                          <a:srgbClr val="188866"/>
                        </a:gs>
                        <a:gs pos="100000">
                          <a:srgbClr val="113636"/>
                        </a:gs>
                      </a:gsLst>
                      <a:lin ang="16200000" scaled="0"/>
                      <a:tileRect/>
                    </a:gradFill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83A">
        <w:rPr>
          <w:noProof/>
        </w:rPr>
        <w:drawing>
          <wp:anchor distT="0" distB="0" distL="118745" distR="118745" simplePos="0" relativeHeight="251667462" behindDoc="0" locked="0" layoutInCell="1" allowOverlap="1" wp14:anchorId="23378F47" wp14:editId="6C0E516C">
            <wp:simplePos x="0" y="0"/>
            <wp:positionH relativeFrom="page">
              <wp:posOffset>5031740</wp:posOffset>
            </wp:positionH>
            <wp:positionV relativeFrom="page">
              <wp:posOffset>3898265</wp:posOffset>
            </wp:positionV>
            <wp:extent cx="2286000" cy="1325880"/>
            <wp:effectExtent l="0" t="0" r="0" b="0"/>
            <wp:wrapTight wrapText="bothSides">
              <wp:wrapPolygon edited="0">
                <wp:start x="0" y="0"/>
                <wp:lineTo x="0" y="21103"/>
                <wp:lineTo x="21360" y="21103"/>
                <wp:lineTo x="21360" y="0"/>
                <wp:lineTo x="0" y="0"/>
              </wp:wrapPolygon>
            </wp:wrapTight>
            <wp:docPr id="129" name="Picture 129" descr="FLASH 5-07:Transparen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FLASH 5-07:Transparent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86000" cy="1325880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chemeClr val="accent4"/>
                        </a:gs>
                        <a:gs pos="100000">
                          <a:schemeClr val="accent3">
                            <a:lumMod val="75000"/>
                          </a:schemeClr>
                        </a:gs>
                      </a:gsLst>
                      <a:lin ang="16200000" scaled="0"/>
                      <a:tileRect/>
                    </a:gradFill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5B6">
        <w:rPr>
          <w:noProof/>
        </w:rPr>
        <mc:AlternateContent>
          <mc:Choice Requires="wps">
            <w:drawing>
              <wp:anchor distT="0" distB="0" distL="114300" distR="114300" simplePos="0" relativeHeight="251667478" behindDoc="0" locked="0" layoutInCell="1" allowOverlap="1" wp14:anchorId="6C50465F" wp14:editId="5991E1CF">
                <wp:simplePos x="0" y="0"/>
                <wp:positionH relativeFrom="page">
                  <wp:posOffset>4207933</wp:posOffset>
                </wp:positionH>
                <wp:positionV relativeFrom="page">
                  <wp:posOffset>9244330</wp:posOffset>
                </wp:positionV>
                <wp:extent cx="609812" cy="365760"/>
                <wp:effectExtent l="0" t="0" r="0" b="0"/>
                <wp:wrapNone/>
                <wp:docPr id="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12" cy="365760"/>
                        </a:xfrm>
                        <a:custGeom>
                          <a:avLst/>
                          <a:gdLst>
                            <a:gd name="T0" fmla="*/ 801 w 6171"/>
                            <a:gd name="T1" fmla="*/ 3532 h 3532"/>
                            <a:gd name="T2" fmla="*/ 0 w 6171"/>
                            <a:gd name="T3" fmla="*/ 1349 h 3532"/>
                            <a:gd name="T4" fmla="*/ 4777 w 6171"/>
                            <a:gd name="T5" fmla="*/ 0 h 3532"/>
                            <a:gd name="T6" fmla="*/ 6171 w 6171"/>
                            <a:gd name="T7" fmla="*/ 3532 h 3532"/>
                            <a:gd name="T8" fmla="*/ 801 w 6171"/>
                            <a:gd name="T9" fmla="*/ 3532 h 3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71" h="3532">
                              <a:moveTo>
                                <a:pt x="801" y="3532"/>
                              </a:moveTo>
                              <a:lnTo>
                                <a:pt x="0" y="1349"/>
                              </a:lnTo>
                              <a:lnTo>
                                <a:pt x="4777" y="0"/>
                              </a:lnTo>
                              <a:lnTo>
                                <a:pt x="6171" y="3532"/>
                              </a:lnTo>
                              <a:lnTo>
                                <a:pt x="801" y="35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5858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C17B1BC" w14:textId="36FF5B57" w:rsidR="004123DF" w:rsidRDefault="004123DF" w:rsidP="00285AC2">
                            <w:pPr>
                              <w:pStyle w:val="BoxText"/>
                            </w:pPr>
                            <w:r>
                              <w:t>2012</w:t>
                            </w:r>
                          </w:p>
                        </w:txbxContent>
                      </wps:txbx>
                      <wps:bodyPr rot="0" vert="horz" wrap="square" lIns="91440" tIns="13716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42" style="position:absolute;margin-left:331.35pt;margin-top:727.9pt;width:48pt;height:28.8pt;z-index:2516674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71,3532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" adj="-11796480,,5400" path="m801,3532l0,1349,4777,,6171,3532,801,3532xe" fillcolor="#1b5858" stroked="f">
                <v:stroke joinstyle="miter"/>
                <v:formulas/>
                <v:path arrowok="t" o:connecttype="custom" o:connectlocs="79154,365760;0,139697;472058,0;609812,365760;79154,365760" o:connectangles="0,0,0,0,0" textboxrect="0,0,6171,3532"/>
                <v:textbox inset=",10.8pt,,0">
                  <w:txbxContent>
                    <w:p w14:paraId="3C17B1BC" w14:textId="36FF5B57" w:rsidR="004123DF" w:rsidRDefault="004123DF" w:rsidP="00285AC2">
                      <w:pPr>
                        <w:pStyle w:val="BoxText"/>
                      </w:pPr>
                      <w:r>
                        <w:t>2012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7268">
        <w:rPr>
          <w:noProof/>
        </w:rPr>
        <mc:AlternateContent>
          <mc:Choice Requires="wps">
            <w:drawing>
              <wp:anchor distT="0" distB="0" distL="114300" distR="114300" simplePos="0" relativeHeight="251671642" behindDoc="0" locked="0" layoutInCell="1" allowOverlap="1" wp14:anchorId="6D0547BB" wp14:editId="591B1D8A">
                <wp:simplePos x="0" y="0"/>
                <wp:positionH relativeFrom="page">
                  <wp:posOffset>5039360</wp:posOffset>
                </wp:positionH>
                <wp:positionV relativeFrom="page">
                  <wp:posOffset>2451100</wp:posOffset>
                </wp:positionV>
                <wp:extent cx="2283460" cy="1325880"/>
                <wp:effectExtent l="0" t="0" r="27940" b="20320"/>
                <wp:wrapThrough wrapText="bothSides">
                  <wp:wrapPolygon edited="0">
                    <wp:start x="961" y="0"/>
                    <wp:lineTo x="0" y="1655"/>
                    <wp:lineTo x="0" y="21517"/>
                    <wp:lineTo x="21624" y="21517"/>
                    <wp:lineTo x="21624" y="1655"/>
                    <wp:lineTo x="20663" y="0"/>
                    <wp:lineTo x="961" y="0"/>
                  </wp:wrapPolygon>
                </wp:wrapThrough>
                <wp:docPr id="61" name="Round Same Side Corner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3460" cy="1325880"/>
                        </a:xfrm>
                        <a:prstGeom prst="round2SameRect">
                          <a:avLst>
                            <a:gd name="adj1" fmla="val 18966"/>
                            <a:gd name="adj2" fmla="val 0"/>
                          </a:avLst>
                        </a:prstGeom>
                        <a:gradFill>
                          <a:gsLst>
                            <a:gs pos="87000">
                              <a:schemeClr val="accent1">
                                <a:tint val="100000"/>
                                <a:shade val="100000"/>
                                <a:satMod val="130000"/>
                              </a:schemeClr>
                            </a:gs>
                            <a:gs pos="0">
                              <a:srgbClr val="23044F"/>
                            </a:gs>
                          </a:gsLst>
                        </a:gra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ame Side Corner Rectangle 61" o:spid="_x0000_s1026" style="position:absolute;margin-left:396.8pt;margin-top:193pt;width:179.8pt;height:104.4pt;z-index:2516716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2283460,1325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" path="m251466,0l2031994,0c2170875,,2283460,112585,2283460,251466l2283460,1325880,2283460,1325880,,1325880,,1325880,,251466c0,112585,112585,,251466,0xe" fillcolor="#23044f" strokecolor="#297596 [3044]">
                <v:fill color2="#2c7c9f [3204]" rotate="t" colors="0 #23044f;57016f #1b83b0" type="gradient">
                  <o:fill v:ext="view" type="gradientUnscaled"/>
                </v:fill>
                <v:path arrowok="t" o:connecttype="custom" o:connectlocs="251466,0;2031994,0;2283460,251466;2283460,1325880;2283460,1325880;0,1325880;0,1325880;0,251466;251466,0" o:connectangles="0,0,0,0,0,0,0,0,0"/>
                <w10:wrap type="through" anchorx="page" anchory="page"/>
              </v:shape>
            </w:pict>
          </mc:Fallback>
        </mc:AlternateContent>
      </w:r>
      <w:r w:rsidR="00E744B5">
        <w:rPr>
          <w:noProof/>
        </w:rPr>
        <w:drawing>
          <wp:anchor distT="0" distB="0" distL="114300" distR="114300" simplePos="0" relativeHeight="251667460" behindDoc="0" locked="0" layoutInCell="1" allowOverlap="1" wp14:anchorId="076DA306" wp14:editId="490566CA">
            <wp:simplePos x="0" y="0"/>
            <wp:positionH relativeFrom="page">
              <wp:posOffset>5031740</wp:posOffset>
            </wp:positionH>
            <wp:positionV relativeFrom="page">
              <wp:posOffset>8284210</wp:posOffset>
            </wp:positionV>
            <wp:extent cx="2286000" cy="1316990"/>
            <wp:effectExtent l="0" t="0" r="0" b="3810"/>
            <wp:wrapTight wrapText="bothSides">
              <wp:wrapPolygon edited="0">
                <wp:start x="0" y="0"/>
                <wp:lineTo x="0" y="19996"/>
                <wp:lineTo x="480" y="21246"/>
                <wp:lineTo x="20880" y="21246"/>
                <wp:lineTo x="21360" y="19996"/>
                <wp:lineTo x="21360" y="0"/>
                <wp:lineTo x="0" y="0"/>
              </wp:wrapPolygon>
            </wp:wrapTight>
            <wp:docPr id="132" name="Picture 27" descr="FLASH 5-07: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" name="Picture 27" descr="FLASH 5-07:Transparent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86000" cy="1316990"/>
                    </a:xfrm>
                    <a:prstGeom prst="round2SameRect">
                      <a:avLst/>
                    </a:prstGeom>
                    <a:gradFill flip="none" rotWithShape="1">
                      <a:gsLst>
                        <a:gs pos="0">
                          <a:schemeClr val="accent3"/>
                        </a:gs>
                        <a:gs pos="100000">
                          <a:srgbClr val="860000"/>
                        </a:gs>
                      </a:gsLst>
                      <a:lin ang="16200000" scaled="0"/>
                      <a:tileRect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LastPageContents"/>
      <w:r w:rsidR="0006031C">
        <w:t xml:space="preserve"> </w:t>
      </w:r>
      <w:bookmarkStart w:id="1" w:name="_GoBack"/>
      <w:bookmarkEnd w:id="0"/>
      <w:bookmarkEnd w:id="1"/>
    </w:p>
    <w:sectPr w:rsidR="00285AC2" w:rsidSect="00285AC2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9138546" w14:textId="77777777" w:rsidR="00AB1D5E" w:rsidRDefault="00AB1D5E">
      <w:r>
        <w:separator/>
      </w:r>
    </w:p>
  </w:endnote>
  <w:endnote w:type="continuationSeparator" w:id="0">
    <w:p w14:paraId="290C89C6" w14:textId="77777777" w:rsidR="00AB1D5E" w:rsidRDefault="00AB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98FA3" w14:textId="77777777" w:rsidR="004123DF" w:rsidRDefault="004123D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3" behindDoc="0" locked="0" layoutInCell="1" allowOverlap="1" wp14:anchorId="531BCB13" wp14:editId="6C4A83CC">
              <wp:simplePos x="0" y="0"/>
              <wp:positionH relativeFrom="page">
                <wp:posOffset>7169150</wp:posOffset>
              </wp:positionH>
              <wp:positionV relativeFrom="page">
                <wp:posOffset>9601200</wp:posOffset>
              </wp:positionV>
              <wp:extent cx="290195" cy="297815"/>
              <wp:effectExtent l="6350" t="0" r="0" b="0"/>
              <wp:wrapNone/>
              <wp:docPr id="1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9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207E2F" w14:textId="77777777" w:rsidR="004123DF" w:rsidRDefault="004123DF" w:rsidP="00285AC2">
                          <w:pPr>
                            <w:pStyle w:val="Pages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8" o:spid="_x0000_s1044" type="#_x0000_t202" style="position:absolute;margin-left:564.5pt;margin-top:756pt;width:22.85pt;height:23.45pt;z-index:2516613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" filled="f" stroked="f">
              <v:textbox inset="0,0,0,0">
                <w:txbxContent>
                  <w:p w14:paraId="15207E2F" w14:textId="77777777" w:rsidR="004123DF" w:rsidRDefault="004123DF" w:rsidP="00285AC2">
                    <w:pPr>
                      <w:pStyle w:val="Pages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3154C8A" w14:textId="77777777" w:rsidR="00AB1D5E" w:rsidRDefault="00AB1D5E">
      <w:r>
        <w:separator/>
      </w:r>
    </w:p>
  </w:footnote>
  <w:footnote w:type="continuationSeparator" w:id="0">
    <w:p w14:paraId="0AE5661F" w14:textId="77777777" w:rsidR="00AB1D5E" w:rsidRDefault="00AB1D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866C0" w14:textId="77777777" w:rsidR="004123DF" w:rsidRDefault="004123DF" w:rsidP="00285AC2">
    <w:pPr>
      <w:pStyle w:val="Header"/>
      <w:framePr w:wrap="around" w:vAnchor="text" w:hAnchor="margin" w:xAlign="right" w:y="1"/>
      <w:rPr>
        <w:rStyle w:val="PageNumber"/>
        <w:rFonts w:asciiTheme="minorHAnsi" w:eastAsiaTheme="minorEastAsia" w:hAnsiTheme="minorHAnsi" w:cstheme="minorBidi"/>
        <w:b w:val="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DAB815" w14:textId="77777777" w:rsidR="004123DF" w:rsidRDefault="004123DF" w:rsidP="00285AC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A3C1F" w14:textId="77777777" w:rsidR="004123DF" w:rsidRDefault="004123DF" w:rsidP="00285AC2">
    <w:pPr>
      <w:pStyle w:val="Head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5" behindDoc="0" locked="0" layoutInCell="0" allowOverlap="1" wp14:anchorId="732D0F0F" wp14:editId="22A7A34B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457200"/>
              <wp:effectExtent l="0" t="0" r="25400" b="25400"/>
              <wp:wrapTight wrapText="bothSides">
                <wp:wrapPolygon edited="0">
                  <wp:start x="210" y="0"/>
                  <wp:lineTo x="0" y="3150"/>
                  <wp:lineTo x="-30" y="4050"/>
                  <wp:lineTo x="-30" y="16650"/>
                  <wp:lineTo x="90" y="20700"/>
                  <wp:lineTo x="150" y="20700"/>
                  <wp:lineTo x="21420" y="20700"/>
                  <wp:lineTo x="21480" y="20700"/>
                  <wp:lineTo x="21600" y="16650"/>
                  <wp:lineTo x="21600" y="4050"/>
                  <wp:lineTo x="21570" y="3150"/>
                  <wp:lineTo x="21360" y="0"/>
                  <wp:lineTo x="210" y="0"/>
                </wp:wrapPolygon>
              </wp:wrapTight>
              <wp:docPr id="1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oundRect">
                        <a:avLst>
                          <a:gd name="adj" fmla="val 30417"/>
                        </a:avLst>
                      </a:prstGeom>
                      <a:gradFill rotWithShape="0">
                        <a:gsLst>
                          <a:gs pos="0">
                            <a:schemeClr val="tx2">
                              <a:lumMod val="100000"/>
                              <a:lumOff val="0"/>
                            </a:schemeClr>
                          </a:gs>
                          <a:gs pos="100000">
                            <a:schemeClr val="bg2">
                              <a:lumMod val="100000"/>
                              <a:lumOff val="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1E0BDA0C" w14:textId="77777777" w:rsidR="004123DF" w:rsidRDefault="004123DF" w:rsidP="00285AC2">
                          <w:pPr>
                            <w:pStyle w:val="Header"/>
                          </w:pPr>
                          <w:r>
                            <w:t>Issue [#]: [Issue Date]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2" o:spid="_x0000_s1043" style="position:absolute;margin-left:36pt;margin-top:36pt;width:540pt;height:36pt;z-index:2516602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93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" o:allowincell="f" fillcolor="#09213b [3215]" stroked="f" strokecolor="#4a7ebb" strokeweight="1.5pt">
              <v:fill color2="#d5edf4 [3214]" angle="-90" focus="100%" type="gradient"/>
              <v:stroke o:forcedash="t"/>
              <v:shadow opacity="22938f" mv:blur="38100f" offset="0,2pt"/>
              <v:textbox inset=",7.2pt,,7.2pt">
                <w:txbxContent>
                  <w:p w14:paraId="1E0BDA0C" w14:textId="77777777" w:rsidR="004123DF" w:rsidRDefault="004123DF" w:rsidP="00285AC2">
                    <w:pPr>
                      <w:pStyle w:val="Header"/>
                    </w:pPr>
                    <w:r>
                      <w:t>Issue [#]: [Issue Date]</w:t>
                    </w:r>
                  </w:p>
                </w:txbxContent>
              </v:textbox>
              <w10:wrap type="tight" anchorx="page" anchory="page"/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0" allowOverlap="1" wp14:anchorId="14303D01" wp14:editId="19A11127">
          <wp:simplePos x="0" y="0"/>
          <wp:positionH relativeFrom="page">
            <wp:posOffset>4191000</wp:posOffset>
          </wp:positionH>
          <wp:positionV relativeFrom="page">
            <wp:posOffset>457200</wp:posOffset>
          </wp:positionV>
          <wp:extent cx="2985135" cy="457200"/>
          <wp:effectExtent l="25400" t="0" r="12065" b="0"/>
          <wp:wrapNone/>
          <wp:docPr id="5" name="Picture 5" descr=":Assets:Flakes-Running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Assets:Flakes-RunningCropp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513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4C19D" w14:textId="77777777" w:rsidR="004123DF" w:rsidRDefault="004123DF">
    <w:pPr>
      <w:pStyle w:val="Header"/>
    </w:pPr>
    <w:r>
      <w:rPr>
        <w:noProof/>
      </w:rPr>
      <w:drawing>
        <wp:anchor distT="0" distB="0" distL="114300" distR="114300" simplePos="0" relativeHeight="251662337" behindDoc="0" locked="0" layoutInCell="1" allowOverlap="1" wp14:anchorId="01AF1888" wp14:editId="354CD0C7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6858000" cy="2084705"/>
          <wp:effectExtent l="0" t="0" r="0" b="0"/>
          <wp:wrapThrough wrapText="bothSides">
            <wp:wrapPolygon edited="0">
              <wp:start x="0" y="0"/>
              <wp:lineTo x="0" y="21317"/>
              <wp:lineTo x="21520" y="21317"/>
              <wp:lineTo x="21520" y="0"/>
              <wp:lineTo x="0" y="0"/>
            </wp:wrapPolygon>
          </wp:wrapThrough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guage 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21692" r="-3" b="16318"/>
                  <a:stretch/>
                </pic:blipFill>
                <pic:spPr bwMode="auto">
                  <a:xfrm>
                    <a:off x="0" y="0"/>
                    <a:ext cx="6858000" cy="2084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AE6A8D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A150C1"/>
    <w:multiLevelType w:val="multilevel"/>
    <w:tmpl w:val="5CF6B8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D6656"/>
    <w:multiLevelType w:val="hybridMultilevel"/>
    <w:tmpl w:val="0B9260EC"/>
    <w:lvl w:ilvl="0" w:tplc="A9AE25F4">
      <w:start w:val="1"/>
      <w:numFmt w:val="bullet"/>
      <w:lvlText w:val=""/>
      <w:lvlJc w:val="left"/>
      <w:pPr>
        <w:ind w:left="50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D1AED"/>
    <w:multiLevelType w:val="hybridMultilevel"/>
    <w:tmpl w:val="488805F6"/>
    <w:lvl w:ilvl="0" w:tplc="A9AE25F4">
      <w:start w:val="1"/>
      <w:numFmt w:val="bullet"/>
      <w:lvlText w:val=""/>
      <w:lvlJc w:val="left"/>
      <w:pPr>
        <w:ind w:left="50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80A78"/>
    <w:multiLevelType w:val="hybridMultilevel"/>
    <w:tmpl w:val="C33435CA"/>
    <w:lvl w:ilvl="0" w:tplc="A9AE25F4">
      <w:start w:val="1"/>
      <w:numFmt w:val="bullet"/>
      <w:lvlText w:val=""/>
      <w:lvlJc w:val="left"/>
      <w:pPr>
        <w:ind w:left="50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A07D5"/>
    <w:multiLevelType w:val="hybridMultilevel"/>
    <w:tmpl w:val="5CF6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D6EB2"/>
    <w:multiLevelType w:val="hybridMultilevel"/>
    <w:tmpl w:val="D6DC5870"/>
    <w:lvl w:ilvl="0" w:tplc="A9AE25F4">
      <w:start w:val="1"/>
      <w:numFmt w:val="bullet"/>
      <w:lvlText w:val=""/>
      <w:lvlJc w:val="left"/>
      <w:pPr>
        <w:ind w:left="50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E2D3A"/>
    <w:multiLevelType w:val="hybridMultilevel"/>
    <w:tmpl w:val="890E8728"/>
    <w:lvl w:ilvl="0" w:tplc="A9AE25F4">
      <w:start w:val="1"/>
      <w:numFmt w:val="bullet"/>
      <w:lvlText w:val=""/>
      <w:lvlJc w:val="left"/>
      <w:pPr>
        <w:ind w:left="50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74F9E"/>
    <w:multiLevelType w:val="multilevel"/>
    <w:tmpl w:val="8E8C3874"/>
    <w:lvl w:ilvl="0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96D8A"/>
    <w:multiLevelType w:val="hybridMultilevel"/>
    <w:tmpl w:val="16F88BD2"/>
    <w:lvl w:ilvl="0" w:tplc="A9AE25F4">
      <w:start w:val="1"/>
      <w:numFmt w:val="bullet"/>
      <w:lvlText w:val=""/>
      <w:lvlJc w:val="left"/>
      <w:pPr>
        <w:ind w:left="50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E0260"/>
    <w:multiLevelType w:val="hybridMultilevel"/>
    <w:tmpl w:val="8E8C3874"/>
    <w:lvl w:ilvl="0" w:tplc="DA220E7C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16865"/>
    <w:multiLevelType w:val="hybridMultilevel"/>
    <w:tmpl w:val="658AB8AC"/>
    <w:lvl w:ilvl="0" w:tplc="A9AE25F4">
      <w:start w:val="1"/>
      <w:numFmt w:val="bullet"/>
      <w:lvlText w:val=""/>
      <w:lvlJc w:val="left"/>
      <w:pPr>
        <w:ind w:left="50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StaticGuides" w:val="0"/>
  </w:docVars>
  <w:rsids>
    <w:rsidRoot w:val="00400724"/>
    <w:rsid w:val="00034965"/>
    <w:rsid w:val="0006031C"/>
    <w:rsid w:val="00136CF5"/>
    <w:rsid w:val="001916FD"/>
    <w:rsid w:val="00193DAE"/>
    <w:rsid w:val="0019482A"/>
    <w:rsid w:val="001A3DC2"/>
    <w:rsid w:val="00207FB7"/>
    <w:rsid w:val="00237268"/>
    <w:rsid w:val="002626CC"/>
    <w:rsid w:val="00285AC2"/>
    <w:rsid w:val="002C15B6"/>
    <w:rsid w:val="0030522F"/>
    <w:rsid w:val="0035382F"/>
    <w:rsid w:val="00400724"/>
    <w:rsid w:val="004123DF"/>
    <w:rsid w:val="004B179F"/>
    <w:rsid w:val="004B4CA8"/>
    <w:rsid w:val="004E318C"/>
    <w:rsid w:val="00500564"/>
    <w:rsid w:val="005179D7"/>
    <w:rsid w:val="005525AD"/>
    <w:rsid w:val="005715F3"/>
    <w:rsid w:val="00585F3C"/>
    <w:rsid w:val="005A5B7F"/>
    <w:rsid w:val="005B0111"/>
    <w:rsid w:val="005B4281"/>
    <w:rsid w:val="005C3764"/>
    <w:rsid w:val="005F6F56"/>
    <w:rsid w:val="0060281B"/>
    <w:rsid w:val="00610FAF"/>
    <w:rsid w:val="006F41FC"/>
    <w:rsid w:val="00767310"/>
    <w:rsid w:val="0077025D"/>
    <w:rsid w:val="007A0BA1"/>
    <w:rsid w:val="007E0112"/>
    <w:rsid w:val="0085639D"/>
    <w:rsid w:val="008678BD"/>
    <w:rsid w:val="00872EFA"/>
    <w:rsid w:val="008D5B63"/>
    <w:rsid w:val="009054CB"/>
    <w:rsid w:val="00912E89"/>
    <w:rsid w:val="00920326"/>
    <w:rsid w:val="00945544"/>
    <w:rsid w:val="00A16ACE"/>
    <w:rsid w:val="00A35450"/>
    <w:rsid w:val="00A40DD2"/>
    <w:rsid w:val="00A562E1"/>
    <w:rsid w:val="00AB1D5E"/>
    <w:rsid w:val="00AD3C68"/>
    <w:rsid w:val="00AE68B7"/>
    <w:rsid w:val="00B32435"/>
    <w:rsid w:val="00B7026B"/>
    <w:rsid w:val="00BD56DA"/>
    <w:rsid w:val="00C07968"/>
    <w:rsid w:val="00C531DD"/>
    <w:rsid w:val="00CF2025"/>
    <w:rsid w:val="00CF3E38"/>
    <w:rsid w:val="00D12956"/>
    <w:rsid w:val="00D144FB"/>
    <w:rsid w:val="00D157C7"/>
    <w:rsid w:val="00DE2536"/>
    <w:rsid w:val="00E16A6B"/>
    <w:rsid w:val="00E2252B"/>
    <w:rsid w:val="00E427F0"/>
    <w:rsid w:val="00E744B5"/>
    <w:rsid w:val="00F24D24"/>
    <w:rsid w:val="00F5329D"/>
    <w:rsid w:val="00F90A59"/>
    <w:rsid w:val="00FA183A"/>
    <w:rsid w:val="00FF58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B89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uiPriority="9" w:qFormat="1"/>
    <w:lsdException w:name="heading 5" w:uiPriority="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3A07"/>
    <w:pPr>
      <w:jc w:val="center"/>
      <w:outlineLvl w:val="0"/>
    </w:pPr>
    <w:rPr>
      <w:rFonts w:asciiTheme="majorHAnsi" w:eastAsiaTheme="majorEastAsia" w:hAnsiTheme="majorHAnsi" w:cstheme="majorBidi"/>
      <w:bCs/>
      <w:color w:val="244A58" w:themeColor="accent2"/>
      <w:sz w:val="56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24AFA"/>
    <w:pPr>
      <w:spacing w:after="200"/>
      <w:outlineLvl w:val="1"/>
    </w:pPr>
    <w:rPr>
      <w:bCs/>
      <w:color w:val="262626" w:themeColor="text1" w:themeTint="D9"/>
      <w:sz w:val="28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C3A07"/>
    <w:pPr>
      <w:outlineLvl w:val="2"/>
    </w:pPr>
    <w:rPr>
      <w:bCs/>
      <w:color w:val="244A58" w:themeColor="accent2"/>
      <w:sz w:val="22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7C3A07"/>
    <w:pPr>
      <w:outlineLvl w:val="3"/>
    </w:pPr>
    <w:rPr>
      <w:rFonts w:ascii="Impact" w:eastAsiaTheme="majorEastAsia" w:hAnsi="Impact" w:cs="Impact"/>
      <w:bCs/>
      <w:iCs/>
      <w:color w:val="FFFFFF" w:themeColor="background1"/>
      <w:sz w:val="48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7C3A07"/>
    <w:pPr>
      <w:outlineLvl w:val="4"/>
    </w:pPr>
    <w:rPr>
      <w:b/>
      <w:color w:val="FFFFFF" w:themeColor="background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4AFA"/>
    <w:rPr>
      <w:rFonts w:asciiTheme="majorHAnsi" w:eastAsiaTheme="majorEastAsia" w:hAnsiTheme="majorHAnsi" w:cstheme="majorBidi"/>
      <w:b/>
      <w:color w:val="FFFFFF" w:themeColor="background1"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24AFA"/>
    <w:rPr>
      <w:rFonts w:asciiTheme="majorHAnsi" w:eastAsiaTheme="majorEastAsia" w:hAnsiTheme="majorHAnsi" w:cstheme="majorBidi"/>
      <w:b/>
      <w:color w:val="FFFFFF" w:themeColor="background1"/>
      <w:sz w:val="28"/>
    </w:rPr>
  </w:style>
  <w:style w:type="paragraph" w:styleId="Footer">
    <w:name w:val="footer"/>
    <w:basedOn w:val="Normal"/>
    <w:link w:val="FooterChar"/>
    <w:uiPriority w:val="99"/>
    <w:unhideWhenUsed/>
    <w:rsid w:val="003B2E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E62"/>
  </w:style>
  <w:style w:type="character" w:styleId="PageNumber">
    <w:name w:val="page number"/>
    <w:basedOn w:val="DefaultParagraphFont"/>
    <w:uiPriority w:val="99"/>
    <w:semiHidden/>
    <w:unhideWhenUsed/>
    <w:rsid w:val="00BE2DD6"/>
    <w:rPr>
      <w:color w:val="09213B" w:themeColor="text2"/>
      <w:sz w:val="20"/>
    </w:rPr>
  </w:style>
  <w:style w:type="paragraph" w:styleId="Subtitle">
    <w:name w:val="Subtitle"/>
    <w:basedOn w:val="Normal"/>
    <w:link w:val="SubtitleChar"/>
    <w:uiPriority w:val="11"/>
    <w:qFormat/>
    <w:rsid w:val="00393147"/>
    <w:pPr>
      <w:numPr>
        <w:ilvl w:val="1"/>
      </w:numPr>
    </w:pPr>
    <w:rPr>
      <w:rFonts w:asciiTheme="majorHAnsi" w:eastAsiaTheme="majorEastAsia" w:hAnsiTheme="majorHAnsi" w:cstheme="majorBidi"/>
      <w:b/>
      <w:iCs/>
      <w:color w:val="D5EDF4" w:themeColor="background2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93147"/>
    <w:rPr>
      <w:rFonts w:asciiTheme="majorHAnsi" w:eastAsiaTheme="majorEastAsia" w:hAnsiTheme="majorHAnsi" w:cstheme="majorBidi"/>
      <w:b/>
      <w:iCs/>
      <w:color w:val="D5EDF4" w:themeColor="background2"/>
      <w:sz w:val="48"/>
    </w:rPr>
  </w:style>
  <w:style w:type="paragraph" w:styleId="Title">
    <w:name w:val="Title"/>
    <w:basedOn w:val="Normal"/>
    <w:link w:val="TitleChar"/>
    <w:uiPriority w:val="10"/>
    <w:qFormat/>
    <w:rsid w:val="00393147"/>
    <w:pPr>
      <w:spacing w:line="1480" w:lineRule="exact"/>
    </w:pPr>
    <w:rPr>
      <w:rFonts w:asciiTheme="majorHAnsi" w:eastAsiaTheme="majorEastAsia" w:hAnsiTheme="majorHAnsi" w:cstheme="majorBidi"/>
      <w:b/>
      <w:caps/>
      <w:color w:val="FFFFFF" w:themeColor="background1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147"/>
    <w:rPr>
      <w:rFonts w:asciiTheme="majorHAnsi" w:eastAsiaTheme="majorEastAsia" w:hAnsiTheme="majorHAnsi" w:cstheme="majorBidi"/>
      <w:b/>
      <w:caps/>
      <w:color w:val="FFFFFF" w:themeColor="background1"/>
      <w:kern w:val="24"/>
      <w:sz w:val="144"/>
      <w:szCs w:val="52"/>
    </w:rPr>
  </w:style>
  <w:style w:type="paragraph" w:styleId="Date">
    <w:name w:val="Date"/>
    <w:basedOn w:val="Normal"/>
    <w:link w:val="DateChar"/>
    <w:uiPriority w:val="99"/>
    <w:semiHidden/>
    <w:unhideWhenUsed/>
    <w:rsid w:val="00393147"/>
    <w:rPr>
      <w:rFonts w:asciiTheme="majorHAnsi" w:eastAsiaTheme="majorEastAsia" w:hAnsiTheme="majorHAnsi" w:cstheme="majorBidi"/>
      <w:b/>
      <w:color w:val="FFFFFF" w:themeColor="background1"/>
      <w:sz w:val="28"/>
    </w:rPr>
  </w:style>
  <w:style w:type="character" w:customStyle="1" w:styleId="DateChar">
    <w:name w:val="Date Char"/>
    <w:basedOn w:val="DefaultParagraphFont"/>
    <w:link w:val="Date"/>
    <w:uiPriority w:val="99"/>
    <w:semiHidden/>
    <w:rsid w:val="00393147"/>
    <w:rPr>
      <w:rFonts w:asciiTheme="majorHAnsi" w:eastAsiaTheme="majorEastAsia" w:hAnsiTheme="majorHAnsi" w:cstheme="majorBidi"/>
      <w:b/>
      <w:color w:val="FFFFFF" w:themeColor="background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C3A07"/>
    <w:rPr>
      <w:rFonts w:asciiTheme="majorHAnsi" w:eastAsiaTheme="majorEastAsia" w:hAnsiTheme="majorHAnsi" w:cstheme="majorBidi"/>
      <w:bCs/>
      <w:color w:val="244A58" w:themeColor="accent2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4AFA"/>
    <w:rPr>
      <w:bCs/>
      <w:color w:val="262626" w:themeColor="text1" w:themeTint="D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3A07"/>
    <w:rPr>
      <w:bCs/>
      <w:color w:val="244A58" w:themeColor="accent2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3A07"/>
    <w:rPr>
      <w:rFonts w:ascii="Impact" w:eastAsiaTheme="majorEastAsia" w:hAnsi="Impact" w:cs="Impact"/>
      <w:bCs/>
      <w:iCs/>
      <w:color w:val="FFFFFF" w:themeColor="background1"/>
      <w:sz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A07"/>
    <w:rPr>
      <w:b/>
      <w:color w:val="FFFFFF" w:themeColor="background1"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7C3A07"/>
    <w:pPr>
      <w:spacing w:after="2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7C3A07"/>
    <w:rPr>
      <w:color w:val="262626" w:themeColor="text1" w:themeTint="D9"/>
      <w:sz w:val="22"/>
    </w:rPr>
  </w:style>
  <w:style w:type="paragraph" w:styleId="BlockText">
    <w:name w:val="Block Text"/>
    <w:basedOn w:val="Normal"/>
    <w:unhideWhenUsed/>
    <w:rsid w:val="007C3A07"/>
    <w:pPr>
      <w:spacing w:after="120"/>
    </w:pPr>
    <w:rPr>
      <w:iCs/>
      <w:color w:val="FFFFFF" w:themeColor="background1"/>
      <w:sz w:val="20"/>
    </w:rPr>
  </w:style>
  <w:style w:type="character" w:customStyle="1" w:styleId="BlockNumbersChar">
    <w:name w:val="Block Numbers Char"/>
    <w:basedOn w:val="DefaultParagraphFont"/>
    <w:link w:val="BlockNumbers"/>
    <w:rsid w:val="007C3A07"/>
    <w:rPr>
      <w:rFonts w:ascii="Impact" w:eastAsiaTheme="majorEastAsia" w:hAnsi="Impact" w:cs="Impact"/>
      <w:color w:val="FFFFFF" w:themeColor="background1"/>
      <w:sz w:val="48"/>
    </w:rPr>
  </w:style>
  <w:style w:type="paragraph" w:customStyle="1" w:styleId="BoxText">
    <w:name w:val="Box Text"/>
    <w:basedOn w:val="Normal"/>
    <w:qFormat/>
    <w:rsid w:val="007C3A07"/>
    <w:pPr>
      <w:spacing w:before="40"/>
      <w:jc w:val="right"/>
    </w:pPr>
    <w:rPr>
      <w:color w:val="FFFFFF" w:themeColor="background1"/>
      <w:sz w:val="28"/>
    </w:rPr>
  </w:style>
  <w:style w:type="paragraph" w:customStyle="1" w:styleId="BlockNumbers">
    <w:name w:val="Block Numbers"/>
    <w:basedOn w:val="Normal"/>
    <w:link w:val="BlockNumbersChar"/>
    <w:qFormat/>
    <w:rsid w:val="007C3A07"/>
    <w:pPr>
      <w:jc w:val="right"/>
    </w:pPr>
    <w:rPr>
      <w:rFonts w:ascii="Impact" w:eastAsiaTheme="majorEastAsia" w:hAnsi="Impact" w:cs="Impact"/>
      <w:color w:val="FFFFFF" w:themeColor="background1"/>
      <w:sz w:val="48"/>
    </w:rPr>
  </w:style>
  <w:style w:type="paragraph" w:customStyle="1" w:styleId="Pages">
    <w:name w:val="Pages"/>
    <w:basedOn w:val="Normal"/>
    <w:qFormat/>
    <w:rsid w:val="00084555"/>
    <w:pPr>
      <w:jc w:val="right"/>
    </w:pPr>
    <w:rPr>
      <w:color w:val="09213B" w:themeColor="text2"/>
      <w:sz w:val="20"/>
    </w:rPr>
  </w:style>
  <w:style w:type="paragraph" w:customStyle="1" w:styleId="Mailer">
    <w:name w:val="Mailer"/>
    <w:basedOn w:val="Normal"/>
    <w:link w:val="MailerChar"/>
    <w:qFormat/>
    <w:rsid w:val="00620ECB"/>
    <w:rPr>
      <w:rFonts w:asciiTheme="majorHAnsi" w:eastAsiaTheme="majorEastAsia" w:hAnsiTheme="majorHAnsi" w:cstheme="majorBidi"/>
      <w:b/>
      <w:color w:val="09213B" w:themeColor="text2"/>
      <w:sz w:val="20"/>
    </w:rPr>
  </w:style>
  <w:style w:type="paragraph" w:styleId="Caption">
    <w:name w:val="caption"/>
    <w:basedOn w:val="Normal"/>
    <w:rsid w:val="00620ECB"/>
    <w:pPr>
      <w:jc w:val="center"/>
    </w:pPr>
    <w:rPr>
      <w:bCs/>
      <w:i/>
      <w:color w:val="FFFFFF" w:themeColor="background1"/>
      <w:sz w:val="18"/>
      <w:szCs w:val="18"/>
    </w:rPr>
  </w:style>
  <w:style w:type="paragraph" w:customStyle="1" w:styleId="Tagline">
    <w:name w:val="Tagline"/>
    <w:basedOn w:val="Normal"/>
    <w:qFormat/>
    <w:rsid w:val="00620ECB"/>
    <w:pPr>
      <w:jc w:val="center"/>
    </w:pPr>
    <w:rPr>
      <w:color w:val="09213B" w:themeColor="text2"/>
      <w:sz w:val="20"/>
    </w:rPr>
  </w:style>
  <w:style w:type="character" w:customStyle="1" w:styleId="MailerChar">
    <w:name w:val="Mailer Char"/>
    <w:basedOn w:val="DefaultParagraphFont"/>
    <w:link w:val="Mailer"/>
    <w:rsid w:val="00620ECB"/>
    <w:rPr>
      <w:rFonts w:asciiTheme="majorHAnsi" w:eastAsiaTheme="majorEastAsia" w:hAnsiTheme="majorHAnsi" w:cstheme="majorBidi"/>
      <w:b/>
      <w:color w:val="09213B" w:themeColor="text2"/>
      <w:sz w:val="20"/>
    </w:rPr>
  </w:style>
  <w:style w:type="paragraph" w:customStyle="1" w:styleId="Company">
    <w:name w:val="Company"/>
    <w:basedOn w:val="Normal"/>
    <w:qFormat/>
    <w:rsid w:val="00620ECB"/>
    <w:rPr>
      <w:rFonts w:asciiTheme="majorHAnsi" w:eastAsiaTheme="majorEastAsia" w:hAnsiTheme="majorHAnsi" w:cstheme="majorBidi"/>
      <w:b/>
      <w:color w:val="D5EDF4" w:themeColor="background2"/>
      <w:sz w:val="32"/>
    </w:rPr>
  </w:style>
  <w:style w:type="paragraph" w:customStyle="1" w:styleId="Recipient">
    <w:name w:val="Recipient"/>
    <w:basedOn w:val="Normal"/>
    <w:qFormat/>
    <w:rsid w:val="00620ECB"/>
    <w:rPr>
      <w:rFonts w:asciiTheme="majorHAnsi" w:eastAsiaTheme="majorEastAsia" w:hAnsiTheme="majorHAnsi" w:cstheme="majorBidi"/>
      <w:b/>
      <w:color w:val="09213B" w:themeColor="text2"/>
      <w:sz w:val="28"/>
    </w:rPr>
  </w:style>
  <w:style w:type="paragraph" w:customStyle="1" w:styleId="CompanyLarge">
    <w:name w:val="Company Large"/>
    <w:basedOn w:val="Company"/>
    <w:qFormat/>
    <w:rsid w:val="00620ECB"/>
    <w:rPr>
      <w:color w:val="09213B" w:themeColor="text2"/>
      <w:sz w:val="96"/>
    </w:rPr>
  </w:style>
  <w:style w:type="paragraph" w:styleId="BalloonText">
    <w:name w:val="Balloon Text"/>
    <w:basedOn w:val="Normal"/>
    <w:link w:val="BalloonTextChar"/>
    <w:rsid w:val="004007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007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uiPriority="9" w:qFormat="1"/>
    <w:lsdException w:name="heading 5" w:uiPriority="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3A07"/>
    <w:pPr>
      <w:jc w:val="center"/>
      <w:outlineLvl w:val="0"/>
    </w:pPr>
    <w:rPr>
      <w:rFonts w:asciiTheme="majorHAnsi" w:eastAsiaTheme="majorEastAsia" w:hAnsiTheme="majorHAnsi" w:cstheme="majorBidi"/>
      <w:bCs/>
      <w:color w:val="244A58" w:themeColor="accent2"/>
      <w:sz w:val="56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24AFA"/>
    <w:pPr>
      <w:spacing w:after="200"/>
      <w:outlineLvl w:val="1"/>
    </w:pPr>
    <w:rPr>
      <w:bCs/>
      <w:color w:val="262626" w:themeColor="text1" w:themeTint="D9"/>
      <w:sz w:val="28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C3A07"/>
    <w:pPr>
      <w:outlineLvl w:val="2"/>
    </w:pPr>
    <w:rPr>
      <w:bCs/>
      <w:color w:val="244A58" w:themeColor="accent2"/>
      <w:sz w:val="22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7C3A07"/>
    <w:pPr>
      <w:outlineLvl w:val="3"/>
    </w:pPr>
    <w:rPr>
      <w:rFonts w:ascii="Impact" w:eastAsiaTheme="majorEastAsia" w:hAnsi="Impact" w:cs="Impact"/>
      <w:bCs/>
      <w:iCs/>
      <w:color w:val="FFFFFF" w:themeColor="background1"/>
      <w:sz w:val="48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7C3A07"/>
    <w:pPr>
      <w:outlineLvl w:val="4"/>
    </w:pPr>
    <w:rPr>
      <w:b/>
      <w:color w:val="FFFFFF" w:themeColor="background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4AFA"/>
    <w:rPr>
      <w:rFonts w:asciiTheme="majorHAnsi" w:eastAsiaTheme="majorEastAsia" w:hAnsiTheme="majorHAnsi" w:cstheme="majorBidi"/>
      <w:b/>
      <w:color w:val="FFFFFF" w:themeColor="background1"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24AFA"/>
    <w:rPr>
      <w:rFonts w:asciiTheme="majorHAnsi" w:eastAsiaTheme="majorEastAsia" w:hAnsiTheme="majorHAnsi" w:cstheme="majorBidi"/>
      <w:b/>
      <w:color w:val="FFFFFF" w:themeColor="background1"/>
      <w:sz w:val="28"/>
    </w:rPr>
  </w:style>
  <w:style w:type="paragraph" w:styleId="Footer">
    <w:name w:val="footer"/>
    <w:basedOn w:val="Normal"/>
    <w:link w:val="FooterChar"/>
    <w:uiPriority w:val="99"/>
    <w:unhideWhenUsed/>
    <w:rsid w:val="003B2E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E62"/>
  </w:style>
  <w:style w:type="character" w:styleId="PageNumber">
    <w:name w:val="page number"/>
    <w:basedOn w:val="DefaultParagraphFont"/>
    <w:uiPriority w:val="99"/>
    <w:semiHidden/>
    <w:unhideWhenUsed/>
    <w:rsid w:val="00BE2DD6"/>
    <w:rPr>
      <w:color w:val="09213B" w:themeColor="text2"/>
      <w:sz w:val="20"/>
    </w:rPr>
  </w:style>
  <w:style w:type="paragraph" w:styleId="Subtitle">
    <w:name w:val="Subtitle"/>
    <w:basedOn w:val="Normal"/>
    <w:link w:val="SubtitleChar"/>
    <w:uiPriority w:val="11"/>
    <w:qFormat/>
    <w:rsid w:val="00393147"/>
    <w:pPr>
      <w:numPr>
        <w:ilvl w:val="1"/>
      </w:numPr>
    </w:pPr>
    <w:rPr>
      <w:rFonts w:asciiTheme="majorHAnsi" w:eastAsiaTheme="majorEastAsia" w:hAnsiTheme="majorHAnsi" w:cstheme="majorBidi"/>
      <w:b/>
      <w:iCs/>
      <w:color w:val="D5EDF4" w:themeColor="background2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93147"/>
    <w:rPr>
      <w:rFonts w:asciiTheme="majorHAnsi" w:eastAsiaTheme="majorEastAsia" w:hAnsiTheme="majorHAnsi" w:cstheme="majorBidi"/>
      <w:b/>
      <w:iCs/>
      <w:color w:val="D5EDF4" w:themeColor="background2"/>
      <w:sz w:val="48"/>
    </w:rPr>
  </w:style>
  <w:style w:type="paragraph" w:styleId="Title">
    <w:name w:val="Title"/>
    <w:basedOn w:val="Normal"/>
    <w:link w:val="TitleChar"/>
    <w:uiPriority w:val="10"/>
    <w:qFormat/>
    <w:rsid w:val="00393147"/>
    <w:pPr>
      <w:spacing w:line="1480" w:lineRule="exact"/>
    </w:pPr>
    <w:rPr>
      <w:rFonts w:asciiTheme="majorHAnsi" w:eastAsiaTheme="majorEastAsia" w:hAnsiTheme="majorHAnsi" w:cstheme="majorBidi"/>
      <w:b/>
      <w:caps/>
      <w:color w:val="FFFFFF" w:themeColor="background1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147"/>
    <w:rPr>
      <w:rFonts w:asciiTheme="majorHAnsi" w:eastAsiaTheme="majorEastAsia" w:hAnsiTheme="majorHAnsi" w:cstheme="majorBidi"/>
      <w:b/>
      <w:caps/>
      <w:color w:val="FFFFFF" w:themeColor="background1"/>
      <w:kern w:val="24"/>
      <w:sz w:val="144"/>
      <w:szCs w:val="52"/>
    </w:rPr>
  </w:style>
  <w:style w:type="paragraph" w:styleId="Date">
    <w:name w:val="Date"/>
    <w:basedOn w:val="Normal"/>
    <w:link w:val="DateChar"/>
    <w:uiPriority w:val="99"/>
    <w:semiHidden/>
    <w:unhideWhenUsed/>
    <w:rsid w:val="00393147"/>
    <w:rPr>
      <w:rFonts w:asciiTheme="majorHAnsi" w:eastAsiaTheme="majorEastAsia" w:hAnsiTheme="majorHAnsi" w:cstheme="majorBidi"/>
      <w:b/>
      <w:color w:val="FFFFFF" w:themeColor="background1"/>
      <w:sz w:val="28"/>
    </w:rPr>
  </w:style>
  <w:style w:type="character" w:customStyle="1" w:styleId="DateChar">
    <w:name w:val="Date Char"/>
    <w:basedOn w:val="DefaultParagraphFont"/>
    <w:link w:val="Date"/>
    <w:uiPriority w:val="99"/>
    <w:semiHidden/>
    <w:rsid w:val="00393147"/>
    <w:rPr>
      <w:rFonts w:asciiTheme="majorHAnsi" w:eastAsiaTheme="majorEastAsia" w:hAnsiTheme="majorHAnsi" w:cstheme="majorBidi"/>
      <w:b/>
      <w:color w:val="FFFFFF" w:themeColor="background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C3A07"/>
    <w:rPr>
      <w:rFonts w:asciiTheme="majorHAnsi" w:eastAsiaTheme="majorEastAsia" w:hAnsiTheme="majorHAnsi" w:cstheme="majorBidi"/>
      <w:bCs/>
      <w:color w:val="244A58" w:themeColor="accent2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4AFA"/>
    <w:rPr>
      <w:bCs/>
      <w:color w:val="262626" w:themeColor="text1" w:themeTint="D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3A07"/>
    <w:rPr>
      <w:bCs/>
      <w:color w:val="244A58" w:themeColor="accent2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3A07"/>
    <w:rPr>
      <w:rFonts w:ascii="Impact" w:eastAsiaTheme="majorEastAsia" w:hAnsi="Impact" w:cs="Impact"/>
      <w:bCs/>
      <w:iCs/>
      <w:color w:val="FFFFFF" w:themeColor="background1"/>
      <w:sz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A07"/>
    <w:rPr>
      <w:b/>
      <w:color w:val="FFFFFF" w:themeColor="background1"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7C3A07"/>
    <w:pPr>
      <w:spacing w:after="2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7C3A07"/>
    <w:rPr>
      <w:color w:val="262626" w:themeColor="text1" w:themeTint="D9"/>
      <w:sz w:val="22"/>
    </w:rPr>
  </w:style>
  <w:style w:type="paragraph" w:styleId="BlockText">
    <w:name w:val="Block Text"/>
    <w:basedOn w:val="Normal"/>
    <w:unhideWhenUsed/>
    <w:rsid w:val="007C3A07"/>
    <w:pPr>
      <w:spacing w:after="120"/>
    </w:pPr>
    <w:rPr>
      <w:iCs/>
      <w:color w:val="FFFFFF" w:themeColor="background1"/>
      <w:sz w:val="20"/>
    </w:rPr>
  </w:style>
  <w:style w:type="character" w:customStyle="1" w:styleId="BlockNumbersChar">
    <w:name w:val="Block Numbers Char"/>
    <w:basedOn w:val="DefaultParagraphFont"/>
    <w:link w:val="BlockNumbers"/>
    <w:rsid w:val="007C3A07"/>
    <w:rPr>
      <w:rFonts w:ascii="Impact" w:eastAsiaTheme="majorEastAsia" w:hAnsi="Impact" w:cs="Impact"/>
      <w:color w:val="FFFFFF" w:themeColor="background1"/>
      <w:sz w:val="48"/>
    </w:rPr>
  </w:style>
  <w:style w:type="paragraph" w:customStyle="1" w:styleId="BoxText">
    <w:name w:val="Box Text"/>
    <w:basedOn w:val="Normal"/>
    <w:qFormat/>
    <w:rsid w:val="007C3A07"/>
    <w:pPr>
      <w:spacing w:before="40"/>
      <w:jc w:val="right"/>
    </w:pPr>
    <w:rPr>
      <w:color w:val="FFFFFF" w:themeColor="background1"/>
      <w:sz w:val="28"/>
    </w:rPr>
  </w:style>
  <w:style w:type="paragraph" w:customStyle="1" w:styleId="BlockNumbers">
    <w:name w:val="Block Numbers"/>
    <w:basedOn w:val="Normal"/>
    <w:link w:val="BlockNumbersChar"/>
    <w:qFormat/>
    <w:rsid w:val="007C3A07"/>
    <w:pPr>
      <w:jc w:val="right"/>
    </w:pPr>
    <w:rPr>
      <w:rFonts w:ascii="Impact" w:eastAsiaTheme="majorEastAsia" w:hAnsi="Impact" w:cs="Impact"/>
      <w:color w:val="FFFFFF" w:themeColor="background1"/>
      <w:sz w:val="48"/>
    </w:rPr>
  </w:style>
  <w:style w:type="paragraph" w:customStyle="1" w:styleId="Pages">
    <w:name w:val="Pages"/>
    <w:basedOn w:val="Normal"/>
    <w:qFormat/>
    <w:rsid w:val="00084555"/>
    <w:pPr>
      <w:jc w:val="right"/>
    </w:pPr>
    <w:rPr>
      <w:color w:val="09213B" w:themeColor="text2"/>
      <w:sz w:val="20"/>
    </w:rPr>
  </w:style>
  <w:style w:type="paragraph" w:customStyle="1" w:styleId="Mailer">
    <w:name w:val="Mailer"/>
    <w:basedOn w:val="Normal"/>
    <w:link w:val="MailerChar"/>
    <w:qFormat/>
    <w:rsid w:val="00620ECB"/>
    <w:rPr>
      <w:rFonts w:asciiTheme="majorHAnsi" w:eastAsiaTheme="majorEastAsia" w:hAnsiTheme="majorHAnsi" w:cstheme="majorBidi"/>
      <w:b/>
      <w:color w:val="09213B" w:themeColor="text2"/>
      <w:sz w:val="20"/>
    </w:rPr>
  </w:style>
  <w:style w:type="paragraph" w:styleId="Caption">
    <w:name w:val="caption"/>
    <w:basedOn w:val="Normal"/>
    <w:rsid w:val="00620ECB"/>
    <w:pPr>
      <w:jc w:val="center"/>
    </w:pPr>
    <w:rPr>
      <w:bCs/>
      <w:i/>
      <w:color w:val="FFFFFF" w:themeColor="background1"/>
      <w:sz w:val="18"/>
      <w:szCs w:val="18"/>
    </w:rPr>
  </w:style>
  <w:style w:type="paragraph" w:customStyle="1" w:styleId="Tagline">
    <w:name w:val="Tagline"/>
    <w:basedOn w:val="Normal"/>
    <w:qFormat/>
    <w:rsid w:val="00620ECB"/>
    <w:pPr>
      <w:jc w:val="center"/>
    </w:pPr>
    <w:rPr>
      <w:color w:val="09213B" w:themeColor="text2"/>
      <w:sz w:val="20"/>
    </w:rPr>
  </w:style>
  <w:style w:type="character" w:customStyle="1" w:styleId="MailerChar">
    <w:name w:val="Mailer Char"/>
    <w:basedOn w:val="DefaultParagraphFont"/>
    <w:link w:val="Mailer"/>
    <w:rsid w:val="00620ECB"/>
    <w:rPr>
      <w:rFonts w:asciiTheme="majorHAnsi" w:eastAsiaTheme="majorEastAsia" w:hAnsiTheme="majorHAnsi" w:cstheme="majorBidi"/>
      <w:b/>
      <w:color w:val="09213B" w:themeColor="text2"/>
      <w:sz w:val="20"/>
    </w:rPr>
  </w:style>
  <w:style w:type="paragraph" w:customStyle="1" w:styleId="Company">
    <w:name w:val="Company"/>
    <w:basedOn w:val="Normal"/>
    <w:qFormat/>
    <w:rsid w:val="00620ECB"/>
    <w:rPr>
      <w:rFonts w:asciiTheme="majorHAnsi" w:eastAsiaTheme="majorEastAsia" w:hAnsiTheme="majorHAnsi" w:cstheme="majorBidi"/>
      <w:b/>
      <w:color w:val="D5EDF4" w:themeColor="background2"/>
      <w:sz w:val="32"/>
    </w:rPr>
  </w:style>
  <w:style w:type="paragraph" w:customStyle="1" w:styleId="Recipient">
    <w:name w:val="Recipient"/>
    <w:basedOn w:val="Normal"/>
    <w:qFormat/>
    <w:rsid w:val="00620ECB"/>
    <w:rPr>
      <w:rFonts w:asciiTheme="majorHAnsi" w:eastAsiaTheme="majorEastAsia" w:hAnsiTheme="majorHAnsi" w:cstheme="majorBidi"/>
      <w:b/>
      <w:color w:val="09213B" w:themeColor="text2"/>
      <w:sz w:val="28"/>
    </w:rPr>
  </w:style>
  <w:style w:type="paragraph" w:customStyle="1" w:styleId="CompanyLarge">
    <w:name w:val="Company Large"/>
    <w:basedOn w:val="Company"/>
    <w:qFormat/>
    <w:rsid w:val="00620ECB"/>
    <w:rPr>
      <w:color w:val="09213B" w:themeColor="text2"/>
      <w:sz w:val="96"/>
    </w:rPr>
  </w:style>
  <w:style w:type="paragraph" w:styleId="BalloonText">
    <w:name w:val="Balloon Text"/>
    <w:basedOn w:val="Normal"/>
    <w:link w:val="BalloonTextChar"/>
    <w:rsid w:val="004007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007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Thrill%20Newsletter.dotx" TargetMode="External"/></Relationships>
</file>

<file path=word/theme/theme1.xml><?xml version="1.0" encoding="utf-8"?>
<a:theme xmlns:a="http://schemas.openxmlformats.org/drawingml/2006/main" name="Office Them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Perception">
      <a:majorFont>
        <a:latin typeface="Century Gothic"/>
        <a:ea typeface=""/>
        <a:cs typeface=""/>
        <a:font script="Jpan" typeface="メイリオ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Thrill Newsletter.dotx</Template>
  <TotalTime>233</TotalTime>
  <Pages>1</Pages>
  <Words>4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Goorhouse</dc:creator>
  <cp:keywords/>
  <dc:description/>
  <cp:lastModifiedBy>Michael Goorhouse</cp:lastModifiedBy>
  <cp:revision>43</cp:revision>
  <cp:lastPrinted>2012-07-26T20:23:00Z</cp:lastPrinted>
  <dcterms:created xsi:type="dcterms:W3CDTF">2012-07-26T15:15:00Z</dcterms:created>
  <dcterms:modified xsi:type="dcterms:W3CDTF">2012-07-27T03:35:00Z</dcterms:modified>
  <cp:category/>
</cp:coreProperties>
</file>